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FD" w:rsidRDefault="009509FD" w:rsidP="009509F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DATE: </w:t>
      </w:r>
      <w:r w:rsidR="00B93311">
        <w:rPr>
          <w:rFonts w:asciiTheme="minorHAnsi" w:hAnsiTheme="minorHAnsi"/>
          <w:sz w:val="22"/>
        </w:rPr>
        <w:t>December 6,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 2022</w:t>
      </w:r>
    </w:p>
    <w:p w:rsidR="009509FD" w:rsidRPr="009F1138" w:rsidRDefault="009509FD" w:rsidP="009509FD">
      <w:pPr>
        <w:rPr>
          <w:rFonts w:asciiTheme="minorHAnsi" w:hAnsiTheme="minorHAnsi"/>
          <w:sz w:val="22"/>
        </w:rPr>
      </w:pPr>
      <w:r w:rsidRPr="009F1138">
        <w:rPr>
          <w:rFonts w:asciiTheme="minorHAnsi" w:hAnsiTheme="minorHAnsi"/>
          <w:sz w:val="22"/>
        </w:rPr>
        <w:t>TO:  Commissioners</w:t>
      </w: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</w:t>
      </w:r>
      <w:r w:rsidRPr="004E34DA">
        <w:rPr>
          <w:rFonts w:asciiTheme="minorHAnsi" w:hAnsiTheme="minorHAnsi"/>
          <w:b/>
          <w:sz w:val="22"/>
        </w:rPr>
        <w:t>Re: Vacancies</w:t>
      </w:r>
    </w:p>
    <w:p w:rsidR="009509FD" w:rsidRDefault="009509FD" w:rsidP="009509FD">
      <w:pPr>
        <w:rPr>
          <w:rFonts w:asciiTheme="minorHAnsi" w:hAnsiTheme="minorHAnsi"/>
          <w:sz w:val="22"/>
        </w:rPr>
      </w:pPr>
      <w:r w:rsidRPr="009F1138">
        <w:rPr>
          <w:rFonts w:asciiTheme="minorHAnsi" w:hAnsiTheme="minorHAnsi"/>
          <w:sz w:val="22"/>
        </w:rPr>
        <w:t xml:space="preserve">FROM: </w:t>
      </w:r>
      <w:r>
        <w:rPr>
          <w:rFonts w:asciiTheme="minorHAnsi" w:hAnsiTheme="minorHAnsi"/>
          <w:sz w:val="22"/>
        </w:rPr>
        <w:t>Tracy Royal</w:t>
      </w:r>
    </w:p>
    <w:p w:rsidR="009509FD" w:rsidRDefault="009509FD" w:rsidP="009509FD"/>
    <w:p w:rsidR="009509FD" w:rsidRDefault="009509FD" w:rsidP="009509FD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080"/>
        <w:gridCol w:w="1800"/>
        <w:gridCol w:w="1980"/>
        <w:gridCol w:w="2610"/>
      </w:tblGrid>
      <w:tr w:rsidR="009509FD" w:rsidRPr="00330971" w:rsidTr="001818E2">
        <w:trPr>
          <w:trHeight w:val="305"/>
        </w:trPr>
        <w:tc>
          <w:tcPr>
            <w:tcW w:w="2628" w:type="dxa"/>
          </w:tcPr>
          <w:p w:rsidR="009509FD" w:rsidRPr="00330971" w:rsidRDefault="009509FD" w:rsidP="001818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:rsidR="009509FD" w:rsidRPr="00330971" w:rsidRDefault="009509FD" w:rsidP="001818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Borough</w:t>
            </w:r>
          </w:p>
        </w:tc>
        <w:tc>
          <w:tcPr>
            <w:tcW w:w="1800" w:type="dxa"/>
          </w:tcPr>
          <w:p w:rsidR="009509FD" w:rsidRPr="00330971" w:rsidRDefault="009509FD" w:rsidP="001818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</w:p>
        </w:tc>
        <w:tc>
          <w:tcPr>
            <w:tcW w:w="1980" w:type="dxa"/>
          </w:tcPr>
          <w:p w:rsidR="009509FD" w:rsidRPr="00330971" w:rsidRDefault="009509FD" w:rsidP="001818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Hiring Salary</w:t>
            </w:r>
          </w:p>
        </w:tc>
        <w:tc>
          <w:tcPr>
            <w:tcW w:w="2610" w:type="dxa"/>
          </w:tcPr>
          <w:p w:rsidR="009509FD" w:rsidRPr="00330971" w:rsidRDefault="009509FD" w:rsidP="001818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Incumbent Salary</w:t>
            </w:r>
          </w:p>
        </w:tc>
      </w:tr>
      <w:tr w:rsidR="009509FD" w:rsidRPr="00330971" w:rsidTr="001818E2">
        <w:tc>
          <w:tcPr>
            <w:tcW w:w="2628" w:type="dxa"/>
          </w:tcPr>
          <w:p w:rsidR="009509FD" w:rsidRPr="005A7FA3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7FA3">
              <w:rPr>
                <w:rFonts w:asciiTheme="minorHAnsi" w:hAnsiTheme="minorHAnsi"/>
                <w:sz w:val="22"/>
                <w:szCs w:val="22"/>
              </w:rPr>
              <w:t>SENIOR COMPUTER PROGRAMMER</w:t>
            </w:r>
          </w:p>
        </w:tc>
        <w:tc>
          <w:tcPr>
            <w:tcW w:w="108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971"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9509FD" w:rsidRPr="00330971" w:rsidTr="001818E2">
        <w:tc>
          <w:tcPr>
            <w:tcW w:w="2628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 COMPUTER</w:t>
            </w:r>
          </w:p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PROGRAMMER</w:t>
            </w:r>
          </w:p>
        </w:tc>
        <w:tc>
          <w:tcPr>
            <w:tcW w:w="108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9509FD" w:rsidRPr="00330971" w:rsidTr="001818E2">
        <w:tc>
          <w:tcPr>
            <w:tcW w:w="2628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 SYSTEM</w:t>
            </w:r>
          </w:p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ANALYST</w:t>
            </w:r>
          </w:p>
        </w:tc>
        <w:tc>
          <w:tcPr>
            <w:tcW w:w="108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$103,618</w:t>
            </w:r>
          </w:p>
        </w:tc>
        <w:tc>
          <w:tcPr>
            <w:tcW w:w="261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$108,799</w:t>
            </w:r>
          </w:p>
        </w:tc>
      </w:tr>
      <w:tr w:rsidR="009509FD" w:rsidRPr="00330971" w:rsidTr="001818E2">
        <w:tc>
          <w:tcPr>
            <w:tcW w:w="2628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COMPUTER </w:t>
            </w:r>
          </w:p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SPECIALIST</w:t>
            </w:r>
          </w:p>
        </w:tc>
        <w:tc>
          <w:tcPr>
            <w:tcW w:w="108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$104,992</w:t>
            </w:r>
          </w:p>
        </w:tc>
        <w:tc>
          <w:tcPr>
            <w:tcW w:w="261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$110,242</w:t>
            </w:r>
          </w:p>
        </w:tc>
      </w:tr>
    </w:tbl>
    <w:p w:rsidR="00B15721" w:rsidRPr="00BC4A18" w:rsidRDefault="00B15721" w:rsidP="00BC4A18"/>
    <w:sectPr w:rsidR="00B15721" w:rsidRPr="00BC4A18" w:rsidSect="001B1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6B" w:rsidRDefault="0027336B">
      <w:r>
        <w:separator/>
      </w:r>
    </w:p>
  </w:endnote>
  <w:endnote w:type="continuationSeparator" w:id="0">
    <w:p w:rsidR="0027336B" w:rsidRDefault="0027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AB" w:rsidRDefault="00854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AB" w:rsidRDefault="008543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AB" w:rsidRDefault="00854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6B" w:rsidRDefault="0027336B">
      <w:r>
        <w:separator/>
      </w:r>
    </w:p>
  </w:footnote>
  <w:footnote w:type="continuationSeparator" w:id="0">
    <w:p w:rsidR="0027336B" w:rsidRDefault="0027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AB" w:rsidRDefault="008543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AB" w:rsidRDefault="008543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24F" w:rsidRDefault="008543AB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  <w:r>
      <w:rPr>
        <w:noProof/>
      </w:rPr>
      <w:drawing>
        <wp:inline distT="0" distB="0" distL="0" distR="0">
          <wp:extent cx="1409700" cy="1289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CellMar>
        <w:left w:w="216" w:type="dxa"/>
        <w:right w:w="216" w:type="dxa"/>
      </w:tblCellMar>
      <w:tblLook w:val="0000" w:firstRow="0" w:lastRow="0" w:firstColumn="0" w:lastColumn="0" w:noHBand="0" w:noVBand="0"/>
    </w:tblPr>
    <w:tblGrid>
      <w:gridCol w:w="2610"/>
      <w:gridCol w:w="4230"/>
      <w:gridCol w:w="2772"/>
    </w:tblGrid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RODNEY L. PEPE-SOUVENIR</w:t>
          </w:r>
        </w:p>
      </w:tc>
      <w:tc>
        <w:tcPr>
          <w:tcW w:w="4230" w:type="dxa"/>
          <w:vMerge w:val="restart"/>
        </w:tcPr>
        <w:p w:rsidR="001D37B3" w:rsidRDefault="001D37B3" w:rsidP="00532552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  <w:tc>
        <w:tcPr>
          <w:tcW w:w="2772" w:type="dxa"/>
        </w:tcPr>
        <w:p w:rsidR="001D37B3" w:rsidRDefault="001D37B3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MICHAEL J. RYAN</w:t>
          </w:r>
        </w:p>
      </w:tc>
    </w:tr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President</w:t>
          </w:r>
        </w:p>
      </w:tc>
      <w:tc>
        <w:tcPr>
          <w:tcW w:w="4230" w:type="dxa"/>
          <w:vMerge/>
        </w:tcPr>
        <w:p w:rsidR="001D37B3" w:rsidRDefault="001D37B3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1D37B3" w:rsidRDefault="001D37B3" w:rsidP="005B30FD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sz w:val="16"/>
            </w:rPr>
            <w:t>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Pr="00A45135" w:rsidRDefault="001D37B3" w:rsidP="00BF35F5">
          <w:pPr>
            <w:pStyle w:val="Header"/>
            <w:ind w:left="-180" w:right="-162"/>
            <w:jc w:val="center"/>
            <w:rPr>
              <w:sz w:val="16"/>
              <w:szCs w:val="16"/>
            </w:rPr>
          </w:pPr>
          <w:r>
            <w:rPr>
              <w:sz w:val="16"/>
            </w:rPr>
            <w:t>SIMON SHAMOUN</w:t>
          </w:r>
        </w:p>
      </w:tc>
      <w:tc>
        <w:tcPr>
          <w:tcW w:w="4230" w:type="dxa"/>
          <w:vMerge/>
        </w:tcPr>
        <w:p w:rsidR="001D37B3" w:rsidRDefault="001D37B3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1D37B3" w:rsidRDefault="001D37B3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mallCaps/>
              <w:sz w:val="16"/>
            </w:rPr>
            <w:t>Secretary</w:t>
          </w:r>
        </w:p>
      </w:tc>
      <w:tc>
        <w:tcPr>
          <w:tcW w:w="4230" w:type="dxa"/>
          <w:vMerge/>
        </w:tcPr>
        <w:p w:rsidR="001D37B3" w:rsidRDefault="001D37B3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1D37B3" w:rsidRDefault="001D37B3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 w:rsidRPr="007574DD">
            <w:rPr>
              <w:sz w:val="16"/>
            </w:rPr>
            <w:t>VINCENT M. IGNIZIO</w:t>
          </w:r>
        </w:p>
      </w:tc>
    </w:tr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pStyle w:val="Header"/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  <w:vMerge/>
        </w:tcPr>
        <w:p w:rsidR="001D37B3" w:rsidRDefault="001D37B3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1D37B3" w:rsidRDefault="001D37B3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</w:t>
          </w:r>
          <w:r>
            <w:rPr>
              <w:smallCaps/>
              <w:sz w:val="16"/>
            </w:rPr>
            <w:t>eputy</w:t>
          </w:r>
          <w:r>
            <w:rPr>
              <w:sz w:val="16"/>
            </w:rPr>
            <w:t xml:space="preserve"> 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pStyle w:val="Header"/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  <w:vMerge/>
        </w:tcPr>
        <w:p w:rsidR="001D37B3" w:rsidRDefault="001D37B3" w:rsidP="00EF0A19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1D37B3" w:rsidRDefault="001D37B3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8543AB" w:rsidTr="00D73C4A">
      <w:trPr>
        <w:jc w:val="center"/>
      </w:trPr>
      <w:tc>
        <w:tcPr>
          <w:tcW w:w="2610" w:type="dxa"/>
          <w:vAlign w:val="bottom"/>
        </w:tcPr>
        <w:p w:rsidR="008543AB" w:rsidRDefault="008543AB" w:rsidP="008543AB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JOSE MIGUEL ARAUJO</w:t>
          </w:r>
        </w:p>
      </w:tc>
      <w:tc>
        <w:tcPr>
          <w:tcW w:w="4230" w:type="dxa"/>
          <w:vMerge/>
        </w:tcPr>
        <w:p w:rsidR="008543AB" w:rsidRDefault="008543AB" w:rsidP="008543A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8543AB" w:rsidRDefault="008543AB" w:rsidP="008543A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  <w:lang w:val="es-ES"/>
            </w:rPr>
            <w:t>GEORGEA KONTZAMANIS</w:t>
          </w:r>
        </w:p>
      </w:tc>
    </w:tr>
    <w:tr w:rsidR="008543AB" w:rsidTr="00D73C4A">
      <w:trPr>
        <w:cantSplit/>
        <w:jc w:val="center"/>
      </w:trPr>
      <w:tc>
        <w:tcPr>
          <w:tcW w:w="2610" w:type="dxa"/>
          <w:vAlign w:val="bottom"/>
        </w:tcPr>
        <w:p w:rsidR="008543AB" w:rsidRPr="008164C1" w:rsidRDefault="008543AB" w:rsidP="008543AB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 w:rsidRPr="008164C1">
            <w:rPr>
              <w:smallCaps/>
              <w:sz w:val="16"/>
            </w:rPr>
            <w:t>MICHAEL J. COPPOTELLI</w:t>
          </w:r>
        </w:p>
      </w:tc>
      <w:tc>
        <w:tcPr>
          <w:tcW w:w="4230" w:type="dxa"/>
          <w:vMerge w:val="restart"/>
        </w:tcPr>
        <w:p w:rsidR="008543AB" w:rsidRDefault="008543AB" w:rsidP="008543AB">
          <w:pPr>
            <w:pStyle w:val="Header"/>
            <w:tabs>
              <w:tab w:val="clear" w:pos="4320"/>
              <w:tab w:val="clear" w:pos="8640"/>
              <w:tab w:val="center" w:pos="5400"/>
              <w:tab w:val="center" w:pos="8100"/>
            </w:tabs>
            <w:jc w:val="center"/>
            <w:rPr>
              <w:sz w:val="16"/>
            </w:rPr>
          </w:pPr>
          <w:r>
            <w:rPr>
              <w:b/>
              <w:sz w:val="30"/>
            </w:rPr>
            <w:t>BOARD OF ELECTIONS</w:t>
          </w:r>
        </w:p>
      </w:tc>
      <w:tc>
        <w:tcPr>
          <w:tcW w:w="2772" w:type="dxa"/>
        </w:tcPr>
        <w:p w:rsidR="008543AB" w:rsidRDefault="008543AB" w:rsidP="008543AB">
          <w:pPr>
            <w:pStyle w:val="Header"/>
            <w:jc w:val="center"/>
            <w:rPr>
              <w:sz w:val="16"/>
            </w:rPr>
          </w:pPr>
          <w:r w:rsidRPr="00F54F86">
            <w:rPr>
              <w:smallCaps/>
              <w:sz w:val="16"/>
            </w:rPr>
            <w:t>O</w:t>
          </w:r>
          <w:r>
            <w:rPr>
              <w:smallCaps/>
              <w:sz w:val="16"/>
            </w:rPr>
            <w:t>perations</w:t>
          </w:r>
          <w:r>
            <w:rPr>
              <w:sz w:val="16"/>
            </w:rPr>
            <w:t xml:space="preserve"> M</w:t>
          </w:r>
          <w:r>
            <w:rPr>
              <w:smallCaps/>
              <w:sz w:val="16"/>
            </w:rPr>
            <w:t>anager</w:t>
          </w:r>
        </w:p>
      </w:tc>
    </w:tr>
    <w:tr w:rsidR="001D37B3" w:rsidTr="00D73C4A">
      <w:trPr>
        <w:cantSplit/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 xml:space="preserve">GINO A. MARMORATO </w:t>
          </w:r>
        </w:p>
      </w:tc>
      <w:tc>
        <w:tcPr>
          <w:tcW w:w="4230" w:type="dxa"/>
          <w:vMerge/>
        </w:tcPr>
        <w:p w:rsidR="001D37B3" w:rsidRDefault="001D37B3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  <w:tc>
        <w:tcPr>
          <w:tcW w:w="2772" w:type="dxa"/>
        </w:tcPr>
        <w:p w:rsidR="001D37B3" w:rsidRDefault="001D37B3" w:rsidP="00EF0A19">
          <w:pPr>
            <w:pStyle w:val="Header"/>
            <w:jc w:val="center"/>
            <w:rPr>
              <w:sz w:val="16"/>
            </w:rPr>
          </w:pPr>
        </w:p>
      </w:tc>
    </w:tr>
    <w:tr w:rsidR="001D37B3" w:rsidTr="00D73C4A">
      <w:trPr>
        <w:cantSplit/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JODI MORALES</w:t>
          </w:r>
        </w:p>
      </w:tc>
      <w:tc>
        <w:tcPr>
          <w:tcW w:w="4230" w:type="dxa"/>
        </w:tcPr>
        <w:p w:rsidR="001D37B3" w:rsidRDefault="001D37B3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IN</w:t>
          </w:r>
        </w:p>
      </w:tc>
      <w:tc>
        <w:tcPr>
          <w:tcW w:w="2772" w:type="dxa"/>
        </w:tcPr>
        <w:p w:rsidR="001D37B3" w:rsidRDefault="001D37B3" w:rsidP="00EF0A19">
          <w:pPr>
            <w:pStyle w:val="Header"/>
            <w:jc w:val="center"/>
            <w:rPr>
              <w:sz w:val="16"/>
              <w:lang w:val="es-ES"/>
            </w:rPr>
          </w:pPr>
        </w:p>
      </w:tc>
    </w:tr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ind w:left="-180" w:right="-162"/>
            <w:jc w:val="center"/>
            <w:rPr>
              <w:sz w:val="16"/>
            </w:rPr>
          </w:pPr>
          <w:r w:rsidRPr="00FB2E3D">
            <w:rPr>
              <w:sz w:val="16"/>
            </w:rPr>
            <w:t>KEITH SULLIVAN</w:t>
          </w:r>
        </w:p>
      </w:tc>
      <w:tc>
        <w:tcPr>
          <w:tcW w:w="4230" w:type="dxa"/>
        </w:tcPr>
        <w:p w:rsidR="001D37B3" w:rsidRPr="008543AB" w:rsidRDefault="001D37B3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sz w:val="16"/>
            </w:rPr>
          </w:pPr>
          <w:r w:rsidRPr="008543AB">
            <w:rPr>
              <w:b/>
              <w:sz w:val="16"/>
            </w:rPr>
            <w:t>THE CITY OF NEW YORK</w:t>
          </w:r>
        </w:p>
      </w:tc>
      <w:tc>
        <w:tcPr>
          <w:tcW w:w="2772" w:type="dxa"/>
        </w:tcPr>
        <w:p w:rsidR="001D37B3" w:rsidRDefault="001D37B3" w:rsidP="00EF0A19">
          <w:pPr>
            <w:pStyle w:val="Header"/>
            <w:jc w:val="center"/>
            <w:rPr>
              <w:sz w:val="16"/>
            </w:rPr>
          </w:pPr>
        </w:p>
      </w:tc>
    </w:tr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PATRICIA ANNE TAYLOR</w:t>
          </w:r>
        </w:p>
      </w:tc>
      <w:tc>
        <w:tcPr>
          <w:tcW w:w="4230" w:type="dxa"/>
        </w:tcPr>
        <w:p w:rsidR="001D37B3" w:rsidRDefault="001D37B3" w:rsidP="00EF0A19">
          <w:pPr>
            <w:pStyle w:val="Header"/>
            <w:tabs>
              <w:tab w:val="clear" w:pos="4320"/>
              <w:tab w:val="clear" w:pos="8640"/>
              <w:tab w:val="left" w:pos="1440"/>
            </w:tabs>
            <w:jc w:val="center"/>
            <w:rPr>
              <w:sz w:val="16"/>
            </w:rPr>
          </w:pPr>
          <w:r>
            <w:rPr>
              <w:sz w:val="16"/>
            </w:rPr>
            <w:t>EXECUTIVE OFFICE</w:t>
          </w:r>
        </w:p>
      </w:tc>
      <w:tc>
        <w:tcPr>
          <w:tcW w:w="2772" w:type="dxa"/>
        </w:tcPr>
        <w:p w:rsidR="001D37B3" w:rsidRDefault="001D37B3" w:rsidP="00EF0A19">
          <w:pPr>
            <w:pStyle w:val="Header"/>
            <w:jc w:val="center"/>
            <w:rPr>
              <w:sz w:val="16"/>
            </w:rPr>
          </w:pPr>
        </w:p>
      </w:tc>
    </w:tr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FREDERIC M. UMANE</w:t>
          </w:r>
        </w:p>
      </w:tc>
      <w:tc>
        <w:tcPr>
          <w:tcW w:w="4230" w:type="dxa"/>
        </w:tcPr>
        <w:p w:rsidR="001D37B3" w:rsidRDefault="001D37B3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32 BROADWAY</w:t>
          </w:r>
        </w:p>
      </w:tc>
      <w:tc>
        <w:tcPr>
          <w:tcW w:w="2772" w:type="dxa"/>
        </w:tcPr>
        <w:p w:rsidR="001D37B3" w:rsidRPr="005B30FD" w:rsidRDefault="001D37B3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t>TRACY ROYAL</w:t>
          </w:r>
        </w:p>
      </w:tc>
    </w:tr>
    <w:tr w:rsidR="00EF0A19" w:rsidTr="00D73C4A">
      <w:trPr>
        <w:jc w:val="center"/>
      </w:trPr>
      <w:tc>
        <w:tcPr>
          <w:tcW w:w="2610" w:type="dxa"/>
          <w:vAlign w:val="bottom"/>
        </w:tcPr>
        <w:p w:rsidR="00EF0A19" w:rsidRDefault="00EF0A19" w:rsidP="00A45135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EF0A19" w:rsidRDefault="001A1C11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NEW YORK, NY 10004–1609</w:t>
          </w:r>
        </w:p>
      </w:tc>
      <w:tc>
        <w:tcPr>
          <w:tcW w:w="2772" w:type="dxa"/>
        </w:tcPr>
        <w:p w:rsidR="00EF0A19" w:rsidRPr="007F114B" w:rsidRDefault="001A1C11" w:rsidP="00EF0A19">
          <w:pPr>
            <w:pStyle w:val="Header"/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>Director Of Payroll</w:t>
          </w:r>
        </w:p>
      </w:tc>
    </w:tr>
    <w:tr w:rsidR="00EF0A19" w:rsidTr="00D73C4A">
      <w:trPr>
        <w:jc w:val="center"/>
      </w:trPr>
      <w:tc>
        <w:tcPr>
          <w:tcW w:w="2610" w:type="dxa"/>
          <w:vAlign w:val="bottom"/>
        </w:tcPr>
        <w:p w:rsidR="00EF0A19" w:rsidRDefault="00EF0A19" w:rsidP="00A45135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EF0A19" w:rsidRDefault="001A1C11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TEL (212) 487–5300</w:t>
          </w:r>
        </w:p>
      </w:tc>
      <w:tc>
        <w:tcPr>
          <w:tcW w:w="2772" w:type="dxa"/>
        </w:tcPr>
        <w:p w:rsidR="00EF0A19" w:rsidRDefault="00EF0A19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EF0A19" w:rsidTr="00D4202F">
      <w:trPr>
        <w:jc w:val="center"/>
      </w:trPr>
      <w:tc>
        <w:tcPr>
          <w:tcW w:w="2610" w:type="dxa"/>
        </w:tcPr>
        <w:p w:rsidR="00EF0A19" w:rsidRPr="00520E0F" w:rsidRDefault="00EF0A19" w:rsidP="00A45135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mallCaps/>
              <w:sz w:val="16"/>
            </w:rPr>
          </w:pPr>
          <w:r w:rsidRPr="00520E0F">
            <w:rPr>
              <w:smallCaps/>
              <w:sz w:val="16"/>
            </w:rPr>
            <w:t>Commissioners</w:t>
          </w:r>
        </w:p>
      </w:tc>
      <w:tc>
        <w:tcPr>
          <w:tcW w:w="4230" w:type="dxa"/>
        </w:tcPr>
        <w:p w:rsidR="00EF0A19" w:rsidRDefault="001A1C11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FAX (212) 487–5349</w:t>
          </w:r>
        </w:p>
      </w:tc>
      <w:tc>
        <w:tcPr>
          <w:tcW w:w="2772" w:type="dxa"/>
        </w:tcPr>
        <w:p w:rsidR="00EF0A19" w:rsidRPr="00F53432" w:rsidRDefault="001A1C11" w:rsidP="00EF0A19">
          <w:pPr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 xml:space="preserve"> </w:t>
          </w:r>
        </w:p>
      </w:tc>
    </w:tr>
    <w:tr w:rsidR="00EF0A19" w:rsidTr="00D4202F">
      <w:trPr>
        <w:jc w:val="center"/>
      </w:trPr>
      <w:tc>
        <w:tcPr>
          <w:tcW w:w="2610" w:type="dxa"/>
        </w:tcPr>
        <w:p w:rsidR="00EF0A19" w:rsidRDefault="00EF0A19" w:rsidP="00A45135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EF0A19" w:rsidRDefault="00EF0A19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www.vote.nyc</w:t>
          </w:r>
        </w:p>
      </w:tc>
      <w:tc>
        <w:tcPr>
          <w:tcW w:w="2772" w:type="dxa"/>
        </w:tcPr>
        <w:p w:rsidR="00EF0A19" w:rsidRPr="007F114B" w:rsidRDefault="001A1C11" w:rsidP="00EF0A19">
          <w:pPr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 xml:space="preserve"> </w:t>
          </w:r>
        </w:p>
      </w:tc>
    </w:tr>
  </w:tbl>
  <w:p w:rsidR="002A224F" w:rsidRDefault="002A224F" w:rsidP="00600817">
    <w:pPr>
      <w:pStyle w:val="Header"/>
      <w:tabs>
        <w:tab w:val="clear" w:pos="4320"/>
        <w:tab w:val="clear" w:pos="8640"/>
        <w:tab w:val="center" w:pos="1260"/>
        <w:tab w:val="center" w:pos="5400"/>
        <w:tab w:val="center" w:pos="8100"/>
      </w:tabs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FAD"/>
    <w:multiLevelType w:val="hybridMultilevel"/>
    <w:tmpl w:val="D3A0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HIEFMGR" w:val="TRACY ROYAL"/>
    <w:docVar w:name="CHIEFTITLE" w:val="DIRECTOR OF PAYROLL"/>
    <w:docVar w:name="CITY" w:val="NEW YORK, NY 10004–1609"/>
    <w:docVar w:name="COM1" w:val="JOSE MIGUEL ARAUJO"/>
    <w:docVar w:name="COM2" w:val="JENNY LOW"/>
    <w:docVar w:name="COM3" w:val="GINO A. MARMORATO "/>
    <w:docVar w:name="COM4" w:val="MICHAEL MICHEL"/>
    <w:docVar w:name="COM5" w:val="SIMON SHAMOUN"/>
    <w:docVar w:name="COM6" w:val="PATRICIA ANNE TAYLOR"/>
    <w:docVar w:name="COM7" w:val="JOHN Wm. ZACCONE"/>
    <w:docVar w:name="COM8" w:val=" "/>
    <w:docVar w:name="DEPUTY" w:val=" "/>
    <w:docVar w:name="DEPUTYDIR" w:val="DAWN SANDOW"/>
    <w:docVar w:name="DEPUTYTITLE" w:val=" "/>
    <w:docVar w:name="EXECDIR" w:val="MICHAEL J. RYAN"/>
    <w:docVar w:name="FAX" w:val="FAX (212) 487–5349"/>
    <w:docVar w:name="OFFICE" w:val="EXECUTIVE OFFICE"/>
    <w:docVar w:name="OPADMIN" w:val="WILMA BROWN PHILLIPS"/>
    <w:docVar w:name="OPMGR" w:val="GEORGEA KONTZAMANIS"/>
    <w:docVar w:name="PRESIDENT" w:val="FREDERIC M. UMANE"/>
    <w:docVar w:name="SECRETARY" w:val="RODNEY L. PEPE-SOUVENIR"/>
    <w:docVar w:name="Street" w:val="32 BROADWAY"/>
    <w:docVar w:name="TELEPHONE" w:val="TEL (212) 487–5300"/>
    <w:docVar w:name="TEMPLATENAME" w:val="ROYAL, Tracy_Letterhead"/>
  </w:docVars>
  <w:rsids>
    <w:rsidRoot w:val="0027336B"/>
    <w:rsid w:val="0000224D"/>
    <w:rsid w:val="000207CF"/>
    <w:rsid w:val="00055D35"/>
    <w:rsid w:val="00067576"/>
    <w:rsid w:val="0009437D"/>
    <w:rsid w:val="000B7049"/>
    <w:rsid w:val="000D6F55"/>
    <w:rsid w:val="00112B9F"/>
    <w:rsid w:val="001243D5"/>
    <w:rsid w:val="00125CC4"/>
    <w:rsid w:val="00141F13"/>
    <w:rsid w:val="0015152E"/>
    <w:rsid w:val="0017105F"/>
    <w:rsid w:val="0017163D"/>
    <w:rsid w:val="001741C7"/>
    <w:rsid w:val="001A1C11"/>
    <w:rsid w:val="001B177A"/>
    <w:rsid w:val="001B2F29"/>
    <w:rsid w:val="001C0754"/>
    <w:rsid w:val="001C4820"/>
    <w:rsid w:val="001D104D"/>
    <w:rsid w:val="001D37B3"/>
    <w:rsid w:val="001D7157"/>
    <w:rsid w:val="001E44F3"/>
    <w:rsid w:val="001E7997"/>
    <w:rsid w:val="001F2B48"/>
    <w:rsid w:val="001F6FBC"/>
    <w:rsid w:val="00211BBB"/>
    <w:rsid w:val="00222E43"/>
    <w:rsid w:val="0024571A"/>
    <w:rsid w:val="0027336B"/>
    <w:rsid w:val="00285A09"/>
    <w:rsid w:val="002A224F"/>
    <w:rsid w:val="002D6C3F"/>
    <w:rsid w:val="002F2798"/>
    <w:rsid w:val="003075C0"/>
    <w:rsid w:val="0033095F"/>
    <w:rsid w:val="00364497"/>
    <w:rsid w:val="0038304C"/>
    <w:rsid w:val="003B532A"/>
    <w:rsid w:val="003F193B"/>
    <w:rsid w:val="00421C4E"/>
    <w:rsid w:val="00432506"/>
    <w:rsid w:val="00442C4A"/>
    <w:rsid w:val="00447628"/>
    <w:rsid w:val="00466B01"/>
    <w:rsid w:val="00471F27"/>
    <w:rsid w:val="00475D53"/>
    <w:rsid w:val="004E04B9"/>
    <w:rsid w:val="00513627"/>
    <w:rsid w:val="00520E0F"/>
    <w:rsid w:val="00532552"/>
    <w:rsid w:val="00544F47"/>
    <w:rsid w:val="005B30FD"/>
    <w:rsid w:val="005C244A"/>
    <w:rsid w:val="00600817"/>
    <w:rsid w:val="006118B4"/>
    <w:rsid w:val="006143B8"/>
    <w:rsid w:val="006405BF"/>
    <w:rsid w:val="00645F81"/>
    <w:rsid w:val="00662361"/>
    <w:rsid w:val="00685FFA"/>
    <w:rsid w:val="00687A1D"/>
    <w:rsid w:val="006A0066"/>
    <w:rsid w:val="006A3A09"/>
    <w:rsid w:val="006B168A"/>
    <w:rsid w:val="007031AE"/>
    <w:rsid w:val="00704D02"/>
    <w:rsid w:val="00707B8D"/>
    <w:rsid w:val="00744116"/>
    <w:rsid w:val="0076163E"/>
    <w:rsid w:val="0077650F"/>
    <w:rsid w:val="007A05D1"/>
    <w:rsid w:val="007C5A7A"/>
    <w:rsid w:val="007D303F"/>
    <w:rsid w:val="007F07CB"/>
    <w:rsid w:val="007F114B"/>
    <w:rsid w:val="007F29EA"/>
    <w:rsid w:val="007F4CAA"/>
    <w:rsid w:val="0081040C"/>
    <w:rsid w:val="008137DD"/>
    <w:rsid w:val="008147AD"/>
    <w:rsid w:val="00824178"/>
    <w:rsid w:val="00827001"/>
    <w:rsid w:val="008541F7"/>
    <w:rsid w:val="008543AB"/>
    <w:rsid w:val="00874B10"/>
    <w:rsid w:val="008844E9"/>
    <w:rsid w:val="00884CC1"/>
    <w:rsid w:val="00891B96"/>
    <w:rsid w:val="008943BD"/>
    <w:rsid w:val="008B449E"/>
    <w:rsid w:val="008F02C8"/>
    <w:rsid w:val="008F56E0"/>
    <w:rsid w:val="00932A64"/>
    <w:rsid w:val="00945076"/>
    <w:rsid w:val="009509FD"/>
    <w:rsid w:val="00964216"/>
    <w:rsid w:val="00983A9C"/>
    <w:rsid w:val="009879D1"/>
    <w:rsid w:val="009B1708"/>
    <w:rsid w:val="009B78DE"/>
    <w:rsid w:val="009F1A94"/>
    <w:rsid w:val="00A0075C"/>
    <w:rsid w:val="00A01774"/>
    <w:rsid w:val="00A0389E"/>
    <w:rsid w:val="00A24503"/>
    <w:rsid w:val="00A353E3"/>
    <w:rsid w:val="00A45135"/>
    <w:rsid w:val="00A62C1C"/>
    <w:rsid w:val="00A92F66"/>
    <w:rsid w:val="00AA15DF"/>
    <w:rsid w:val="00AB701C"/>
    <w:rsid w:val="00AC2135"/>
    <w:rsid w:val="00AD3095"/>
    <w:rsid w:val="00AE34E6"/>
    <w:rsid w:val="00B0758E"/>
    <w:rsid w:val="00B15721"/>
    <w:rsid w:val="00B2385A"/>
    <w:rsid w:val="00B27121"/>
    <w:rsid w:val="00B30B83"/>
    <w:rsid w:val="00B41298"/>
    <w:rsid w:val="00B477DD"/>
    <w:rsid w:val="00B64B47"/>
    <w:rsid w:val="00B93311"/>
    <w:rsid w:val="00BC4A18"/>
    <w:rsid w:val="00BD4ED3"/>
    <w:rsid w:val="00BF7F00"/>
    <w:rsid w:val="00C173FF"/>
    <w:rsid w:val="00C25E96"/>
    <w:rsid w:val="00C27B2C"/>
    <w:rsid w:val="00C30B2A"/>
    <w:rsid w:val="00C679FC"/>
    <w:rsid w:val="00C751A2"/>
    <w:rsid w:val="00C80061"/>
    <w:rsid w:val="00C866C8"/>
    <w:rsid w:val="00CB1D89"/>
    <w:rsid w:val="00D04B2D"/>
    <w:rsid w:val="00D10C71"/>
    <w:rsid w:val="00D1106C"/>
    <w:rsid w:val="00D13FCC"/>
    <w:rsid w:val="00D273BA"/>
    <w:rsid w:val="00D4202F"/>
    <w:rsid w:val="00D45E27"/>
    <w:rsid w:val="00D567F7"/>
    <w:rsid w:val="00D64B14"/>
    <w:rsid w:val="00D70A28"/>
    <w:rsid w:val="00D73C4A"/>
    <w:rsid w:val="00D95DC0"/>
    <w:rsid w:val="00DB15F2"/>
    <w:rsid w:val="00DB2045"/>
    <w:rsid w:val="00DB5AFF"/>
    <w:rsid w:val="00DC5073"/>
    <w:rsid w:val="00DC5C2C"/>
    <w:rsid w:val="00DE343B"/>
    <w:rsid w:val="00DE7F49"/>
    <w:rsid w:val="00DF1E53"/>
    <w:rsid w:val="00E200AA"/>
    <w:rsid w:val="00E22D43"/>
    <w:rsid w:val="00E27413"/>
    <w:rsid w:val="00E3278D"/>
    <w:rsid w:val="00E45096"/>
    <w:rsid w:val="00E470AF"/>
    <w:rsid w:val="00E529CC"/>
    <w:rsid w:val="00E8291C"/>
    <w:rsid w:val="00E9148B"/>
    <w:rsid w:val="00E9742E"/>
    <w:rsid w:val="00EA4E12"/>
    <w:rsid w:val="00EA7DFB"/>
    <w:rsid w:val="00ED2285"/>
    <w:rsid w:val="00ED4A10"/>
    <w:rsid w:val="00EF0A19"/>
    <w:rsid w:val="00F213E9"/>
    <w:rsid w:val="00F3268E"/>
    <w:rsid w:val="00F53432"/>
    <w:rsid w:val="00FB387D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88B9D60-BE38-4803-B396-A20CA45F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FD"/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874B10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Text"/>
    <w:qFormat/>
    <w:rsid w:val="00874B10"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874B10"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rsid w:val="00874B10"/>
    <w:pPr>
      <w:keepNext/>
      <w:keepLines/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rsid w:val="00874B10"/>
    <w:pPr>
      <w:keepNext/>
      <w:keepLines/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rsid w:val="00874B10"/>
    <w:pPr>
      <w:keepNext/>
      <w:keepLines/>
      <w:spacing w:before="240" w:after="120" w:line="280" w:lineRule="exact"/>
      <w:outlineLvl w:val="5"/>
    </w:pPr>
    <w:rPr>
      <w:b/>
      <w:kern w:val="28"/>
      <w:sz w:val="22"/>
    </w:rPr>
  </w:style>
  <w:style w:type="paragraph" w:styleId="Heading7">
    <w:name w:val="heading 7"/>
    <w:basedOn w:val="Normal"/>
    <w:next w:val="BodyText"/>
    <w:qFormat/>
    <w:rsid w:val="00874B10"/>
    <w:pPr>
      <w:keepNext/>
      <w:keepLines/>
      <w:spacing w:before="240" w:after="120" w:line="280" w:lineRule="exact"/>
      <w:outlineLvl w:val="6"/>
    </w:pPr>
    <w:rPr>
      <w:kern w:val="28"/>
      <w:sz w:val="22"/>
    </w:rPr>
  </w:style>
  <w:style w:type="paragraph" w:styleId="Heading8">
    <w:name w:val="heading 8"/>
    <w:basedOn w:val="Normal"/>
    <w:next w:val="BodyText"/>
    <w:qFormat/>
    <w:rsid w:val="00874B10"/>
    <w:pPr>
      <w:keepNext/>
      <w:keepLines/>
      <w:spacing w:before="240" w:after="120" w:line="280" w:lineRule="exact"/>
      <w:outlineLvl w:val="7"/>
    </w:pPr>
    <w:rPr>
      <w:i/>
      <w:kern w:val="28"/>
      <w:sz w:val="22"/>
    </w:rPr>
  </w:style>
  <w:style w:type="paragraph" w:styleId="Heading9">
    <w:name w:val="heading 9"/>
    <w:basedOn w:val="Normal"/>
    <w:next w:val="BodyText"/>
    <w:qFormat/>
    <w:rsid w:val="00874B10"/>
    <w:pPr>
      <w:keepNext/>
      <w:keepLines/>
      <w:spacing w:before="240" w:after="120" w:line="280" w:lineRule="exact"/>
      <w:outlineLvl w:val="8"/>
    </w:pPr>
    <w:rPr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874B10"/>
  </w:style>
  <w:style w:type="paragraph" w:customStyle="1" w:styleId="wfxFaxNum">
    <w:name w:val="wfxFaxNum"/>
    <w:basedOn w:val="Normal"/>
    <w:rsid w:val="00874B10"/>
  </w:style>
  <w:style w:type="paragraph" w:customStyle="1" w:styleId="wfxDate">
    <w:name w:val="wfxDate"/>
    <w:basedOn w:val="Normal"/>
    <w:rsid w:val="00874B10"/>
  </w:style>
  <w:style w:type="paragraph" w:customStyle="1" w:styleId="wfxTime">
    <w:name w:val="wfxTime"/>
    <w:basedOn w:val="Normal"/>
    <w:rsid w:val="00874B10"/>
  </w:style>
  <w:style w:type="paragraph" w:customStyle="1" w:styleId="wfxCompany">
    <w:name w:val="wfxCompany"/>
    <w:basedOn w:val="Normal"/>
    <w:rsid w:val="00874B10"/>
  </w:style>
  <w:style w:type="paragraph" w:customStyle="1" w:styleId="wfxSubject">
    <w:name w:val="wfxSubject"/>
    <w:basedOn w:val="Normal"/>
    <w:rsid w:val="00874B10"/>
  </w:style>
  <w:style w:type="paragraph" w:customStyle="1" w:styleId="wfxKeyword">
    <w:name w:val="wfxKeyword"/>
    <w:basedOn w:val="Normal"/>
    <w:rsid w:val="00874B10"/>
  </w:style>
  <w:style w:type="paragraph" w:customStyle="1" w:styleId="wfxBillcode">
    <w:name w:val="wfxBillcode"/>
    <w:basedOn w:val="Normal"/>
    <w:rsid w:val="00874B10"/>
  </w:style>
  <w:style w:type="paragraph" w:styleId="Header">
    <w:name w:val="header"/>
    <w:basedOn w:val="Normal"/>
    <w:link w:val="HeaderChar"/>
    <w:rsid w:val="00874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B10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next w:val="Normal"/>
    <w:rsid w:val="00874B10"/>
    <w:pPr>
      <w:keepLines/>
      <w:spacing w:after="0"/>
      <w:ind w:left="720" w:right="2880" w:hanging="720"/>
    </w:pPr>
  </w:style>
  <w:style w:type="paragraph" w:styleId="BodyText">
    <w:name w:val="Body Text"/>
    <w:basedOn w:val="Normal"/>
    <w:rsid w:val="00874B10"/>
    <w:pPr>
      <w:spacing w:after="120"/>
    </w:pPr>
  </w:style>
  <w:style w:type="character" w:styleId="CommentReference">
    <w:name w:val="annotation reference"/>
    <w:semiHidden/>
    <w:rsid w:val="00874B10"/>
    <w:rPr>
      <w:sz w:val="16"/>
    </w:rPr>
  </w:style>
  <w:style w:type="paragraph" w:styleId="CommentText">
    <w:name w:val="annotation text"/>
    <w:basedOn w:val="Normal"/>
    <w:semiHidden/>
    <w:rsid w:val="00874B10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ttentionLine">
    <w:name w:val="Attention Line"/>
    <w:basedOn w:val="BodyText"/>
    <w:next w:val="Normal"/>
    <w:rsid w:val="00874B10"/>
    <w:pPr>
      <w:spacing w:before="120" w:after="0"/>
    </w:pPr>
    <w:rPr>
      <w:i/>
    </w:rPr>
  </w:style>
  <w:style w:type="paragraph" w:customStyle="1" w:styleId="BlockQuotation">
    <w:name w:val="Block Quotation"/>
    <w:basedOn w:val="BodyText"/>
    <w:rsid w:val="00874B10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874B10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874B10"/>
    <w:pPr>
      <w:spacing w:after="240"/>
    </w:pPr>
  </w:style>
  <w:style w:type="paragraph" w:styleId="BodyTextIndent">
    <w:name w:val="Body Text Indent"/>
    <w:basedOn w:val="BodyText"/>
    <w:rsid w:val="00874B10"/>
    <w:pPr>
      <w:ind w:left="720"/>
    </w:pPr>
  </w:style>
  <w:style w:type="paragraph" w:customStyle="1" w:styleId="BodyTextKeep">
    <w:name w:val="Body Text Keep"/>
    <w:basedOn w:val="BodyText"/>
    <w:next w:val="Closing"/>
    <w:rsid w:val="00874B10"/>
    <w:pPr>
      <w:keepNext/>
    </w:pPr>
  </w:style>
  <w:style w:type="paragraph" w:styleId="Closing">
    <w:name w:val="Closing"/>
    <w:basedOn w:val="Normal"/>
    <w:rsid w:val="00874B10"/>
  </w:style>
  <w:style w:type="paragraph" w:styleId="Caption">
    <w:name w:val="caption"/>
    <w:basedOn w:val="Normal"/>
    <w:next w:val="BodyText"/>
    <w:qFormat/>
    <w:rsid w:val="00874B10"/>
    <w:pPr>
      <w:keepNext/>
      <w:spacing w:before="120" w:after="240"/>
    </w:pPr>
    <w:rPr>
      <w:i/>
    </w:rPr>
  </w:style>
  <w:style w:type="paragraph" w:customStyle="1" w:styleId="CC">
    <w:name w:val="CC"/>
    <w:basedOn w:val="BodyText"/>
    <w:rsid w:val="00874B10"/>
    <w:pPr>
      <w:ind w:left="360" w:hanging="360"/>
    </w:pPr>
  </w:style>
  <w:style w:type="paragraph" w:customStyle="1" w:styleId="CompanyName">
    <w:name w:val="Company Name"/>
    <w:basedOn w:val="BodyText"/>
    <w:next w:val="Address"/>
    <w:rsid w:val="00874B1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styleId="Date">
    <w:name w:val="Date"/>
    <w:basedOn w:val="BodyText"/>
    <w:next w:val="Normal"/>
    <w:rsid w:val="00874B10"/>
    <w:pPr>
      <w:spacing w:before="480"/>
    </w:pPr>
  </w:style>
  <w:style w:type="character" w:styleId="Emphasis">
    <w:name w:val="Emphasis"/>
    <w:qFormat/>
    <w:rsid w:val="00874B10"/>
    <w:rPr>
      <w:i/>
    </w:rPr>
  </w:style>
  <w:style w:type="paragraph" w:customStyle="1" w:styleId="Enclosure">
    <w:name w:val="Enclosure"/>
    <w:basedOn w:val="BodyText"/>
    <w:next w:val="CC"/>
    <w:rsid w:val="00874B10"/>
    <w:pPr>
      <w:keepLines/>
    </w:pPr>
  </w:style>
  <w:style w:type="character" w:styleId="EndnoteReference">
    <w:name w:val="endnote reference"/>
    <w:semiHidden/>
    <w:rsid w:val="00874B10"/>
    <w:rPr>
      <w:b/>
      <w:vertAlign w:val="superscript"/>
    </w:rPr>
  </w:style>
  <w:style w:type="paragraph" w:styleId="EndnoteText">
    <w:name w:val="endnote text"/>
    <w:basedOn w:val="Normal"/>
    <w:semiHidden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velopeAddress">
    <w:name w:val="envelope address"/>
    <w:basedOn w:val="Address"/>
    <w:rsid w:val="00874B10"/>
    <w:pPr>
      <w:ind w:left="3240" w:right="0"/>
    </w:pPr>
  </w:style>
  <w:style w:type="paragraph" w:styleId="EnvelopeReturn">
    <w:name w:val="envelope return"/>
    <w:basedOn w:val="Address"/>
    <w:rsid w:val="00874B10"/>
    <w:pPr>
      <w:ind w:right="5040"/>
    </w:pPr>
  </w:style>
  <w:style w:type="paragraph" w:customStyle="1" w:styleId="FooterEven">
    <w:name w:val="Footer Even"/>
    <w:basedOn w:val="Footer"/>
    <w:rsid w:val="00874B10"/>
    <w:pPr>
      <w:keepLines/>
      <w:pBdr>
        <w:top w:val="single" w:sz="6" w:space="4" w:color="auto"/>
      </w:pBdr>
    </w:pPr>
    <w:rPr>
      <w:b/>
      <w:caps/>
      <w:spacing w:val="20"/>
      <w:sz w:val="18"/>
    </w:rPr>
  </w:style>
  <w:style w:type="paragraph" w:customStyle="1" w:styleId="FooterFirst">
    <w:name w:val="Footer First"/>
    <w:basedOn w:val="Footer"/>
    <w:rsid w:val="00874B10"/>
    <w:pPr>
      <w:keepLines/>
      <w:pBdr>
        <w:top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FooterOdd">
    <w:name w:val="Footer Odd"/>
    <w:basedOn w:val="Footer"/>
    <w:rsid w:val="00874B10"/>
    <w:pPr>
      <w:keepLines/>
      <w:pBdr>
        <w:top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FootnoteBase">
    <w:name w:val="Footnote Base"/>
    <w:basedOn w:val="Normal"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74B10"/>
    <w:rPr>
      <w:b/>
      <w:vertAlign w:val="superscript"/>
    </w:rPr>
  </w:style>
  <w:style w:type="paragraph" w:styleId="FootnoteText">
    <w:name w:val="footnote text"/>
    <w:basedOn w:val="FootnoteBase"/>
    <w:semiHidden/>
    <w:rsid w:val="00874B10"/>
  </w:style>
  <w:style w:type="paragraph" w:customStyle="1" w:styleId="HeaderBase">
    <w:name w:val="Header Base"/>
    <w:basedOn w:val="Normal"/>
    <w:rsid w:val="00874B10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HeaderEven">
    <w:name w:val="Header Even"/>
    <w:basedOn w:val="Header"/>
    <w:rsid w:val="00874B10"/>
    <w:pPr>
      <w:keepLines/>
      <w:pBdr>
        <w:bottom w:val="single" w:sz="6" w:space="4" w:color="auto"/>
      </w:pBdr>
    </w:pPr>
    <w:rPr>
      <w:b/>
      <w:caps/>
      <w:spacing w:val="20"/>
      <w:sz w:val="18"/>
    </w:rPr>
  </w:style>
  <w:style w:type="paragraph" w:customStyle="1" w:styleId="HeaderFirst">
    <w:name w:val="Header First"/>
    <w:basedOn w:val="Header"/>
    <w:rsid w:val="00874B10"/>
    <w:pPr>
      <w:keepLines/>
      <w:pBdr>
        <w:bottom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HeaderOdd">
    <w:name w:val="Header Odd"/>
    <w:basedOn w:val="Header"/>
    <w:rsid w:val="00874B10"/>
    <w:pPr>
      <w:keepLines/>
      <w:pBdr>
        <w:bottom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HeadingBase">
    <w:name w:val="Heading Base"/>
    <w:basedOn w:val="Normal"/>
    <w:next w:val="BodyText"/>
    <w:rsid w:val="00874B10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InsideAddress">
    <w:name w:val="Inside Address"/>
    <w:basedOn w:val="Address"/>
    <w:next w:val="AttentionLine"/>
    <w:rsid w:val="00874B10"/>
  </w:style>
  <w:style w:type="character" w:customStyle="1" w:styleId="Lead-inEmphasis">
    <w:name w:val="Lead-in Emphasis"/>
    <w:rsid w:val="00874B10"/>
    <w:rPr>
      <w:b/>
      <w:i/>
    </w:rPr>
  </w:style>
  <w:style w:type="character" w:styleId="LineNumber">
    <w:name w:val="line number"/>
    <w:rsid w:val="00874B10"/>
    <w:rPr>
      <w:sz w:val="18"/>
    </w:rPr>
  </w:style>
  <w:style w:type="paragraph" w:styleId="List">
    <w:name w:val="List"/>
    <w:basedOn w:val="BodyText"/>
    <w:rsid w:val="00874B10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rsid w:val="00874B10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rsid w:val="00874B10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rsid w:val="00874B10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rsid w:val="00874B10"/>
    <w:pPr>
      <w:tabs>
        <w:tab w:val="clear" w:pos="1080"/>
        <w:tab w:val="left" w:pos="2520"/>
      </w:tabs>
      <w:ind w:left="2520"/>
    </w:pPr>
  </w:style>
  <w:style w:type="paragraph" w:styleId="ListBullet">
    <w:name w:val="List Bullet"/>
    <w:basedOn w:val="List"/>
    <w:rsid w:val="00874B10"/>
    <w:pPr>
      <w:tabs>
        <w:tab w:val="clear" w:pos="1080"/>
      </w:tabs>
      <w:spacing w:after="120"/>
    </w:pPr>
  </w:style>
  <w:style w:type="paragraph" w:styleId="ListBullet2">
    <w:name w:val="List Bullet 2"/>
    <w:basedOn w:val="ListBullet"/>
    <w:rsid w:val="00874B10"/>
    <w:pPr>
      <w:ind w:left="1440"/>
    </w:pPr>
  </w:style>
  <w:style w:type="paragraph" w:styleId="ListBullet3">
    <w:name w:val="List Bullet 3"/>
    <w:basedOn w:val="ListBullet"/>
    <w:rsid w:val="00874B10"/>
    <w:pPr>
      <w:ind w:left="1800"/>
    </w:pPr>
  </w:style>
  <w:style w:type="paragraph" w:styleId="ListBullet4">
    <w:name w:val="List Bullet 4"/>
    <w:basedOn w:val="ListBullet"/>
    <w:rsid w:val="00874B10"/>
    <w:pPr>
      <w:ind w:left="2160"/>
    </w:pPr>
  </w:style>
  <w:style w:type="paragraph" w:styleId="ListBullet5">
    <w:name w:val="List Bullet 5"/>
    <w:basedOn w:val="ListBullet"/>
    <w:rsid w:val="00874B10"/>
    <w:pPr>
      <w:ind w:left="2520"/>
    </w:pPr>
  </w:style>
  <w:style w:type="paragraph" w:customStyle="1" w:styleId="ListBulletFirst">
    <w:name w:val="List Bullet First"/>
    <w:basedOn w:val="ListBullet"/>
    <w:next w:val="ListBullet"/>
    <w:rsid w:val="00874B10"/>
    <w:pPr>
      <w:spacing w:before="60"/>
    </w:pPr>
  </w:style>
  <w:style w:type="paragraph" w:customStyle="1" w:styleId="ListBulletLast">
    <w:name w:val="List Bullet Last"/>
    <w:basedOn w:val="ListBullet"/>
    <w:next w:val="BodyText"/>
    <w:rsid w:val="00874B10"/>
    <w:pPr>
      <w:spacing w:after="240"/>
    </w:pPr>
  </w:style>
  <w:style w:type="paragraph" w:styleId="ListContinue">
    <w:name w:val="List Continue"/>
    <w:basedOn w:val="List"/>
    <w:rsid w:val="00874B10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874B10"/>
    <w:pPr>
      <w:ind w:left="1440"/>
    </w:pPr>
  </w:style>
  <w:style w:type="paragraph" w:styleId="ListContinue3">
    <w:name w:val="List Continue 3"/>
    <w:basedOn w:val="ListContinue"/>
    <w:rsid w:val="00874B10"/>
    <w:pPr>
      <w:ind w:left="1800"/>
    </w:pPr>
  </w:style>
  <w:style w:type="paragraph" w:styleId="ListContinue4">
    <w:name w:val="List Continue 4"/>
    <w:basedOn w:val="ListContinue"/>
    <w:rsid w:val="00874B10"/>
    <w:pPr>
      <w:ind w:left="2160"/>
    </w:pPr>
  </w:style>
  <w:style w:type="paragraph" w:styleId="ListContinue5">
    <w:name w:val="List Continue 5"/>
    <w:basedOn w:val="ListContinue"/>
    <w:rsid w:val="00874B10"/>
    <w:pPr>
      <w:ind w:left="2520"/>
    </w:pPr>
  </w:style>
  <w:style w:type="paragraph" w:customStyle="1" w:styleId="ListFirst">
    <w:name w:val="List First"/>
    <w:basedOn w:val="List"/>
    <w:next w:val="List"/>
    <w:rsid w:val="00874B10"/>
    <w:pPr>
      <w:spacing w:before="60"/>
    </w:pPr>
  </w:style>
  <w:style w:type="paragraph" w:customStyle="1" w:styleId="ListLast">
    <w:name w:val="List Last"/>
    <w:basedOn w:val="List"/>
    <w:next w:val="BodyText"/>
    <w:rsid w:val="00874B10"/>
    <w:pPr>
      <w:spacing w:after="240"/>
    </w:pPr>
  </w:style>
  <w:style w:type="paragraph" w:styleId="ListNumber">
    <w:name w:val="List Number"/>
    <w:basedOn w:val="List"/>
    <w:rsid w:val="00874B10"/>
    <w:pPr>
      <w:tabs>
        <w:tab w:val="clear" w:pos="1080"/>
      </w:tabs>
      <w:spacing w:after="120"/>
    </w:pPr>
  </w:style>
  <w:style w:type="paragraph" w:styleId="ListNumber2">
    <w:name w:val="List Number 2"/>
    <w:basedOn w:val="ListNumber"/>
    <w:rsid w:val="00874B10"/>
    <w:pPr>
      <w:ind w:left="1440"/>
    </w:pPr>
  </w:style>
  <w:style w:type="paragraph" w:styleId="ListNumber3">
    <w:name w:val="List Number 3"/>
    <w:basedOn w:val="ListNumber"/>
    <w:rsid w:val="00874B10"/>
    <w:pPr>
      <w:ind w:left="1800"/>
    </w:pPr>
  </w:style>
  <w:style w:type="paragraph" w:styleId="ListNumber4">
    <w:name w:val="List Number 4"/>
    <w:basedOn w:val="ListNumber"/>
    <w:rsid w:val="00874B10"/>
    <w:pPr>
      <w:ind w:left="2160"/>
    </w:pPr>
  </w:style>
  <w:style w:type="paragraph" w:styleId="ListNumber5">
    <w:name w:val="List Number 5"/>
    <w:basedOn w:val="ListNumber"/>
    <w:rsid w:val="00874B10"/>
    <w:pPr>
      <w:ind w:left="2520"/>
    </w:pPr>
  </w:style>
  <w:style w:type="paragraph" w:customStyle="1" w:styleId="ListNumberFirst">
    <w:name w:val="List Number First"/>
    <w:basedOn w:val="ListNumber"/>
    <w:next w:val="ListNumber"/>
    <w:rsid w:val="00874B10"/>
    <w:pPr>
      <w:spacing w:before="60"/>
    </w:pPr>
  </w:style>
  <w:style w:type="paragraph" w:customStyle="1" w:styleId="ListNumberLast">
    <w:name w:val="List Number Last"/>
    <w:basedOn w:val="ListNumber"/>
    <w:next w:val="BodyText"/>
    <w:rsid w:val="00874B10"/>
    <w:pPr>
      <w:spacing w:after="240"/>
    </w:pPr>
  </w:style>
  <w:style w:type="paragraph" w:styleId="MacroText">
    <w:name w:val="macro"/>
    <w:basedOn w:val="BodyText"/>
    <w:semiHidden/>
    <w:rsid w:val="00874B10"/>
    <w:rPr>
      <w:rFonts w:ascii="Courier New" w:hAnsi="Courier New"/>
    </w:rPr>
  </w:style>
  <w:style w:type="paragraph" w:styleId="MessageHeader">
    <w:name w:val="Message Header"/>
    <w:basedOn w:val="BodyText"/>
    <w:rsid w:val="00874B10"/>
    <w:pPr>
      <w:keepLines/>
      <w:tabs>
        <w:tab w:val="left" w:pos="3600"/>
        <w:tab w:val="left" w:pos="4680"/>
      </w:tabs>
      <w:ind w:left="1080" w:right="2160" w:hanging="1080"/>
    </w:pPr>
  </w:style>
  <w:style w:type="character" w:styleId="PageNumber">
    <w:name w:val="page number"/>
    <w:rsid w:val="00874B10"/>
  </w:style>
  <w:style w:type="paragraph" w:customStyle="1" w:styleId="Picture">
    <w:name w:val="Picture"/>
    <w:basedOn w:val="BodyText"/>
    <w:next w:val="Caption"/>
    <w:rsid w:val="00874B10"/>
    <w:pPr>
      <w:keepNext/>
      <w:spacing w:before="120"/>
    </w:pPr>
  </w:style>
  <w:style w:type="paragraph" w:customStyle="1" w:styleId="ReferenceInitials">
    <w:name w:val="Reference Initials"/>
    <w:basedOn w:val="BodyText"/>
    <w:next w:val="Enclosure"/>
    <w:rsid w:val="00874B10"/>
    <w:pPr>
      <w:spacing w:after="0"/>
    </w:pPr>
  </w:style>
  <w:style w:type="paragraph" w:customStyle="1" w:styleId="ReturnAddress">
    <w:name w:val="Return Address"/>
    <w:basedOn w:val="Address"/>
    <w:next w:val="Date"/>
    <w:rsid w:val="00874B10"/>
  </w:style>
  <w:style w:type="paragraph" w:styleId="Salutation">
    <w:name w:val="Salutation"/>
    <w:basedOn w:val="BodyText"/>
    <w:next w:val="Normal"/>
    <w:rsid w:val="00874B10"/>
    <w:pPr>
      <w:spacing w:before="120"/>
    </w:pPr>
  </w:style>
  <w:style w:type="paragraph" w:styleId="Signature">
    <w:name w:val="Signature"/>
    <w:basedOn w:val="BodyText"/>
    <w:rsid w:val="00874B10"/>
    <w:pPr>
      <w:keepLines/>
      <w:spacing w:after="0"/>
    </w:pPr>
  </w:style>
  <w:style w:type="paragraph" w:customStyle="1" w:styleId="SignatureCompanyName">
    <w:name w:val="Signature Company Name"/>
    <w:basedOn w:val="Signature"/>
    <w:next w:val="Normal"/>
    <w:rsid w:val="00874B10"/>
    <w:pPr>
      <w:keepNext/>
      <w:spacing w:after="120"/>
    </w:pPr>
    <w:rPr>
      <w:b/>
      <w:caps/>
    </w:rPr>
  </w:style>
  <w:style w:type="paragraph" w:customStyle="1" w:styleId="SignatureJobTitle">
    <w:name w:val="Signature Job Title"/>
    <w:basedOn w:val="Signature"/>
    <w:next w:val="ReferenceInitials"/>
    <w:rsid w:val="00874B10"/>
    <w:pPr>
      <w:keepNext/>
      <w:spacing w:after="120"/>
      <w:ind w:left="360" w:right="4320" w:hanging="360"/>
    </w:pPr>
  </w:style>
  <w:style w:type="paragraph" w:customStyle="1" w:styleId="SignatureName">
    <w:name w:val="Signature Name"/>
    <w:basedOn w:val="Signature"/>
    <w:next w:val="SignatureJobTitle"/>
    <w:rsid w:val="00874B10"/>
    <w:pPr>
      <w:keepNext/>
      <w:spacing w:before="960"/>
    </w:pPr>
  </w:style>
  <w:style w:type="paragraph" w:customStyle="1" w:styleId="SubjectLine">
    <w:name w:val="Subject Line"/>
    <w:basedOn w:val="BodyText"/>
    <w:next w:val="BodyText"/>
    <w:rsid w:val="00874B10"/>
    <w:rPr>
      <w:b/>
      <w:i/>
    </w:rPr>
  </w:style>
  <w:style w:type="character" w:customStyle="1" w:styleId="Superscript">
    <w:name w:val="Superscript"/>
    <w:rsid w:val="00874B10"/>
    <w:rPr>
      <w:b/>
      <w:vertAlign w:val="superscript"/>
    </w:rPr>
  </w:style>
  <w:style w:type="paragraph" w:styleId="BalloonText">
    <w:name w:val="Balloon Text"/>
    <w:basedOn w:val="Normal"/>
    <w:semiHidden/>
    <w:rsid w:val="00874B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0389E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57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ROYAL,%20Tracy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9FDD-674D-43E1-9D64-1F9132F0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ROYAL, Tracy_Letterhead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ROYAL, Tracy_Letterhead</vt:lpstr>
    </vt:vector>
  </TitlesOfParts>
  <Company>NYC Board of Elections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ROYAL, Tracy_Letterhead</dc:title>
  <dc:creator>Tracy Royal</dc:creator>
  <cp:lastModifiedBy>Tracy Royal</cp:lastModifiedBy>
  <cp:revision>2</cp:revision>
  <cp:lastPrinted>2019-10-10T17:50:00Z</cp:lastPrinted>
  <dcterms:created xsi:type="dcterms:W3CDTF">2022-12-06T15:44:00Z</dcterms:created>
  <dcterms:modified xsi:type="dcterms:W3CDTF">2022-12-06T15:44:00Z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409856342</vt:i4>
  </property>
</Properties>
</file>