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AFE" w:rsidRDefault="00BD6AFE" w:rsidP="00BD6AF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DATE: </w:t>
      </w:r>
      <w:r w:rsidR="0006721B">
        <w:rPr>
          <w:rFonts w:asciiTheme="minorHAnsi" w:hAnsiTheme="minorHAnsi"/>
          <w:sz w:val="22"/>
        </w:rPr>
        <w:t xml:space="preserve">March </w:t>
      </w:r>
      <w:r w:rsidR="00756B6C">
        <w:rPr>
          <w:rFonts w:asciiTheme="minorHAnsi" w:hAnsiTheme="minorHAnsi"/>
          <w:sz w:val="22"/>
        </w:rPr>
        <w:t>21</w:t>
      </w:r>
      <w:bookmarkStart w:id="0" w:name="_GoBack"/>
      <w:bookmarkEnd w:id="0"/>
      <w:r w:rsidR="0006721B">
        <w:rPr>
          <w:rFonts w:asciiTheme="minorHAnsi" w:hAnsiTheme="minorHAnsi"/>
          <w:sz w:val="22"/>
        </w:rPr>
        <w:t>, 2023</w:t>
      </w:r>
    </w:p>
    <w:p w:rsidR="00BD6AFE" w:rsidRPr="009F1138" w:rsidRDefault="00BD6AFE" w:rsidP="00BD6AFE">
      <w:pPr>
        <w:rPr>
          <w:rFonts w:asciiTheme="minorHAnsi" w:hAnsiTheme="minorHAnsi"/>
          <w:sz w:val="22"/>
        </w:rPr>
      </w:pPr>
      <w:r w:rsidRPr="009F1138">
        <w:rPr>
          <w:rFonts w:asciiTheme="minorHAnsi" w:hAnsiTheme="minorHAnsi"/>
          <w:sz w:val="22"/>
        </w:rPr>
        <w:t>TO:  Commissioners</w:t>
      </w:r>
      <w:r>
        <w:rPr>
          <w:rFonts w:asciiTheme="minorHAnsi" w:hAnsiTheme="minorHAnsi"/>
          <w:sz w:val="22"/>
        </w:rPr>
        <w:t xml:space="preserve">                                                                                                                            </w:t>
      </w:r>
      <w:r w:rsidRPr="004E34DA">
        <w:rPr>
          <w:rFonts w:asciiTheme="minorHAnsi" w:hAnsiTheme="minorHAnsi"/>
          <w:b/>
          <w:sz w:val="22"/>
        </w:rPr>
        <w:t>Re: Vacancies</w:t>
      </w:r>
    </w:p>
    <w:p w:rsidR="00BD6AFE" w:rsidRDefault="00BD6AFE" w:rsidP="00BD6AFE">
      <w:pPr>
        <w:rPr>
          <w:rFonts w:asciiTheme="minorHAnsi" w:hAnsiTheme="minorHAnsi"/>
          <w:sz w:val="22"/>
        </w:rPr>
      </w:pPr>
      <w:r w:rsidRPr="009F1138">
        <w:rPr>
          <w:rFonts w:asciiTheme="minorHAnsi" w:hAnsiTheme="minorHAnsi"/>
          <w:sz w:val="22"/>
        </w:rPr>
        <w:t xml:space="preserve">FROM: </w:t>
      </w:r>
      <w:r>
        <w:rPr>
          <w:rFonts w:asciiTheme="minorHAnsi" w:hAnsiTheme="minorHAnsi"/>
          <w:sz w:val="22"/>
        </w:rPr>
        <w:t>Tracy Royal</w:t>
      </w:r>
    </w:p>
    <w:p w:rsidR="00BD6AFE" w:rsidRDefault="00BD6AFE" w:rsidP="00BD6AFE"/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1080"/>
        <w:gridCol w:w="1800"/>
        <w:gridCol w:w="1980"/>
        <w:gridCol w:w="2610"/>
      </w:tblGrid>
      <w:tr w:rsidR="00BD6AFE" w:rsidRPr="00330971" w:rsidTr="00E244B9">
        <w:trPr>
          <w:trHeight w:val="305"/>
        </w:trPr>
        <w:tc>
          <w:tcPr>
            <w:tcW w:w="2628" w:type="dxa"/>
          </w:tcPr>
          <w:p w:rsidR="00BD6AFE" w:rsidRPr="00330971" w:rsidRDefault="00BD6AFE" w:rsidP="00E244B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Title</w:t>
            </w:r>
          </w:p>
        </w:tc>
        <w:tc>
          <w:tcPr>
            <w:tcW w:w="1080" w:type="dxa"/>
          </w:tcPr>
          <w:p w:rsidR="00BD6AFE" w:rsidRPr="00330971" w:rsidRDefault="00BD6AFE" w:rsidP="00E244B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Borough</w:t>
            </w:r>
          </w:p>
        </w:tc>
        <w:tc>
          <w:tcPr>
            <w:tcW w:w="1800" w:type="dxa"/>
          </w:tcPr>
          <w:p w:rsidR="00BD6AFE" w:rsidRPr="00330971" w:rsidRDefault="00BD6AFE" w:rsidP="00E244B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Party</w:t>
            </w:r>
          </w:p>
        </w:tc>
        <w:tc>
          <w:tcPr>
            <w:tcW w:w="1980" w:type="dxa"/>
          </w:tcPr>
          <w:p w:rsidR="00BD6AFE" w:rsidRPr="00330971" w:rsidRDefault="00BD6AFE" w:rsidP="00E244B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Hiring Salary</w:t>
            </w:r>
          </w:p>
        </w:tc>
        <w:tc>
          <w:tcPr>
            <w:tcW w:w="2610" w:type="dxa"/>
          </w:tcPr>
          <w:p w:rsidR="00BD6AFE" w:rsidRPr="00330971" w:rsidRDefault="00BD6AFE" w:rsidP="00E244B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Incumbent Salary</w:t>
            </w:r>
          </w:p>
        </w:tc>
      </w:tr>
      <w:tr w:rsidR="00BD6AFE" w:rsidRPr="00330971" w:rsidTr="00E244B9">
        <w:tc>
          <w:tcPr>
            <w:tcW w:w="2628" w:type="dxa"/>
          </w:tcPr>
          <w:p w:rsidR="00BD6AFE" w:rsidRPr="005A7FA3" w:rsidRDefault="00BD6AFE" w:rsidP="00E244B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7FA3">
              <w:rPr>
                <w:rFonts w:asciiTheme="minorHAnsi" w:hAnsiTheme="minorHAnsi"/>
                <w:sz w:val="22"/>
                <w:szCs w:val="22"/>
              </w:rPr>
              <w:t>SENIOR COMPUTER PROGRAMMER</w:t>
            </w:r>
          </w:p>
        </w:tc>
        <w:tc>
          <w:tcPr>
            <w:tcW w:w="1080" w:type="dxa"/>
          </w:tcPr>
          <w:p w:rsidR="00BD6AFE" w:rsidRDefault="00BD6AFE" w:rsidP="00E244B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G.O.</w:t>
            </w:r>
          </w:p>
          <w:p w:rsidR="00BD6AFE" w:rsidRDefault="00BD6AFE" w:rsidP="00E244B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BD6AFE" w:rsidRDefault="00BD6AFE" w:rsidP="00E244B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0971">
              <w:rPr>
                <w:rFonts w:asciiTheme="minorHAnsi" w:hAnsiTheme="minorHAnsi"/>
                <w:sz w:val="22"/>
                <w:szCs w:val="22"/>
              </w:rPr>
              <w:t>TECHNICAL</w:t>
            </w:r>
          </w:p>
        </w:tc>
        <w:tc>
          <w:tcPr>
            <w:tcW w:w="1980" w:type="dxa"/>
          </w:tcPr>
          <w:p w:rsidR="00BD6AFE" w:rsidRDefault="00BD6AFE" w:rsidP="00E244B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$66,702</w:t>
            </w:r>
          </w:p>
        </w:tc>
        <w:tc>
          <w:tcPr>
            <w:tcW w:w="2610" w:type="dxa"/>
          </w:tcPr>
          <w:p w:rsidR="00BD6AFE" w:rsidRDefault="00BD6AFE" w:rsidP="00E244B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$70,037</w:t>
            </w:r>
          </w:p>
        </w:tc>
      </w:tr>
      <w:tr w:rsidR="00BD6AFE" w:rsidRPr="00330971" w:rsidTr="00E244B9">
        <w:tc>
          <w:tcPr>
            <w:tcW w:w="2628" w:type="dxa"/>
          </w:tcPr>
          <w:p w:rsidR="00BD6AFE" w:rsidRDefault="00BD6AFE" w:rsidP="00E244B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SENIOR COMPUTER</w:t>
            </w:r>
          </w:p>
          <w:p w:rsidR="00BD6AFE" w:rsidRDefault="00BD6AFE" w:rsidP="00E244B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PROGRAMMER</w:t>
            </w:r>
          </w:p>
        </w:tc>
        <w:tc>
          <w:tcPr>
            <w:tcW w:w="1080" w:type="dxa"/>
          </w:tcPr>
          <w:p w:rsidR="00BD6AFE" w:rsidRDefault="00BD6AFE" w:rsidP="00E244B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G.O.</w:t>
            </w:r>
          </w:p>
        </w:tc>
        <w:tc>
          <w:tcPr>
            <w:tcW w:w="1800" w:type="dxa"/>
          </w:tcPr>
          <w:p w:rsidR="00BD6AFE" w:rsidRDefault="00BD6AFE" w:rsidP="00E244B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TECHNICAL</w:t>
            </w:r>
          </w:p>
        </w:tc>
        <w:tc>
          <w:tcPr>
            <w:tcW w:w="1980" w:type="dxa"/>
          </w:tcPr>
          <w:p w:rsidR="00BD6AFE" w:rsidRDefault="00BD6AFE" w:rsidP="00E244B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$66,702</w:t>
            </w:r>
          </w:p>
        </w:tc>
        <w:tc>
          <w:tcPr>
            <w:tcW w:w="2610" w:type="dxa"/>
          </w:tcPr>
          <w:p w:rsidR="00BD6AFE" w:rsidRDefault="00BD6AFE" w:rsidP="00E244B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$70,037</w:t>
            </w:r>
          </w:p>
        </w:tc>
      </w:tr>
      <w:tr w:rsidR="00BD6AFE" w:rsidRPr="00330971" w:rsidTr="00E244B9">
        <w:tc>
          <w:tcPr>
            <w:tcW w:w="2628" w:type="dxa"/>
          </w:tcPr>
          <w:p w:rsidR="00BD6AFE" w:rsidRDefault="00BD6AFE" w:rsidP="00E244B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SENIOR SYSTEM</w:t>
            </w:r>
          </w:p>
          <w:p w:rsidR="00BD6AFE" w:rsidRDefault="00BD6AFE" w:rsidP="00E244B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ANALYST</w:t>
            </w:r>
          </w:p>
        </w:tc>
        <w:tc>
          <w:tcPr>
            <w:tcW w:w="1080" w:type="dxa"/>
          </w:tcPr>
          <w:p w:rsidR="00BD6AFE" w:rsidRDefault="00BD6AFE" w:rsidP="00E244B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G.O.</w:t>
            </w:r>
          </w:p>
        </w:tc>
        <w:tc>
          <w:tcPr>
            <w:tcW w:w="1800" w:type="dxa"/>
          </w:tcPr>
          <w:p w:rsidR="00BD6AFE" w:rsidRDefault="00BD6AFE" w:rsidP="00E244B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TECHNICAL</w:t>
            </w:r>
          </w:p>
        </w:tc>
        <w:tc>
          <w:tcPr>
            <w:tcW w:w="1980" w:type="dxa"/>
          </w:tcPr>
          <w:p w:rsidR="00BD6AFE" w:rsidRDefault="00BD6AFE" w:rsidP="00E244B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$103,618</w:t>
            </w:r>
          </w:p>
        </w:tc>
        <w:tc>
          <w:tcPr>
            <w:tcW w:w="2610" w:type="dxa"/>
          </w:tcPr>
          <w:p w:rsidR="00BD6AFE" w:rsidRDefault="00BD6AFE" w:rsidP="00E244B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$108,799</w:t>
            </w:r>
          </w:p>
        </w:tc>
      </w:tr>
      <w:tr w:rsidR="00BD6AFE" w:rsidRPr="00330971" w:rsidTr="00E244B9">
        <w:tc>
          <w:tcPr>
            <w:tcW w:w="2628" w:type="dxa"/>
          </w:tcPr>
          <w:p w:rsidR="00BD6AFE" w:rsidRDefault="00BD6AFE" w:rsidP="00E244B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COMPUTER </w:t>
            </w:r>
          </w:p>
          <w:p w:rsidR="00BD6AFE" w:rsidRDefault="00BD6AFE" w:rsidP="00E244B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SPECIALIST</w:t>
            </w:r>
          </w:p>
        </w:tc>
        <w:tc>
          <w:tcPr>
            <w:tcW w:w="1080" w:type="dxa"/>
          </w:tcPr>
          <w:p w:rsidR="00BD6AFE" w:rsidRDefault="00BD6AFE" w:rsidP="00E244B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G.O.</w:t>
            </w:r>
          </w:p>
        </w:tc>
        <w:tc>
          <w:tcPr>
            <w:tcW w:w="1800" w:type="dxa"/>
          </w:tcPr>
          <w:p w:rsidR="00BD6AFE" w:rsidRDefault="00BD6AFE" w:rsidP="00E244B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TECHNICAL</w:t>
            </w:r>
          </w:p>
        </w:tc>
        <w:tc>
          <w:tcPr>
            <w:tcW w:w="1980" w:type="dxa"/>
          </w:tcPr>
          <w:p w:rsidR="00BD6AFE" w:rsidRDefault="00BD6AFE" w:rsidP="00E244B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$104,992</w:t>
            </w:r>
          </w:p>
        </w:tc>
        <w:tc>
          <w:tcPr>
            <w:tcW w:w="2610" w:type="dxa"/>
          </w:tcPr>
          <w:p w:rsidR="00BD6AFE" w:rsidRDefault="00BD6AFE" w:rsidP="00E244B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$110,242</w:t>
            </w:r>
          </w:p>
        </w:tc>
      </w:tr>
    </w:tbl>
    <w:p w:rsidR="00B15721" w:rsidRPr="00BC4A18" w:rsidRDefault="00B15721" w:rsidP="00BC4A18"/>
    <w:sectPr w:rsidR="00B15721" w:rsidRPr="00BC4A18" w:rsidSect="001B17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1440" w:left="1440" w:header="1440" w:footer="63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25F" w:rsidRDefault="00BA125F">
      <w:r>
        <w:separator/>
      </w:r>
    </w:p>
  </w:endnote>
  <w:endnote w:type="continuationSeparator" w:id="0">
    <w:p w:rsidR="00BA125F" w:rsidRDefault="00BA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9C8" w:rsidRDefault="000E49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9C8" w:rsidRDefault="000E49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9C8" w:rsidRDefault="000E49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25F" w:rsidRDefault="00BA125F">
      <w:r>
        <w:separator/>
      </w:r>
    </w:p>
  </w:footnote>
  <w:footnote w:type="continuationSeparator" w:id="0">
    <w:p w:rsidR="00BA125F" w:rsidRDefault="00BA1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9C8" w:rsidRDefault="000E49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9C8" w:rsidRDefault="000E49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24F" w:rsidRDefault="008543AB">
    <w:pPr>
      <w:framePr w:hSpace="144" w:wrap="around" w:vAnchor="page" w:hAnchor="page" w:xAlign="center" w:y="577"/>
      <w:tabs>
        <w:tab w:val="center" w:pos="5400"/>
        <w:tab w:val="center" w:pos="8100"/>
      </w:tabs>
      <w:jc w:val="center"/>
    </w:pPr>
    <w:r>
      <w:rPr>
        <w:noProof/>
      </w:rPr>
      <w:drawing>
        <wp:inline distT="0" distB="0" distL="0" distR="0" wp14:anchorId="2366AE1A" wp14:editId="3531F1FD">
          <wp:extent cx="1409700" cy="1289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28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jc w:val="center"/>
      <w:tblLayout w:type="fixed"/>
      <w:tblCellMar>
        <w:left w:w="216" w:type="dxa"/>
        <w:right w:w="216" w:type="dxa"/>
      </w:tblCellMar>
      <w:tblLook w:val="0000" w:firstRow="0" w:lastRow="0" w:firstColumn="0" w:lastColumn="0" w:noHBand="0" w:noVBand="0"/>
    </w:tblPr>
    <w:tblGrid>
      <w:gridCol w:w="2610"/>
      <w:gridCol w:w="4230"/>
      <w:gridCol w:w="2772"/>
    </w:tblGrid>
    <w:tr w:rsidR="000E49C8" w:rsidTr="00D73C4A">
      <w:trPr>
        <w:jc w:val="center"/>
      </w:trPr>
      <w:tc>
        <w:tcPr>
          <w:tcW w:w="2610" w:type="dxa"/>
          <w:vAlign w:val="bottom"/>
        </w:tcPr>
        <w:p w:rsidR="000E49C8" w:rsidRDefault="000E49C8" w:rsidP="000E49C8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</w:rPr>
            <w:t>SIMON SHAMOUN</w:t>
          </w:r>
        </w:p>
      </w:tc>
      <w:tc>
        <w:tcPr>
          <w:tcW w:w="4230" w:type="dxa"/>
          <w:vMerge w:val="restart"/>
        </w:tcPr>
        <w:p w:rsidR="000E49C8" w:rsidRDefault="000E49C8" w:rsidP="000E49C8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</w:p>
      </w:tc>
      <w:tc>
        <w:tcPr>
          <w:tcW w:w="2772" w:type="dxa"/>
        </w:tcPr>
        <w:p w:rsidR="000E49C8" w:rsidRDefault="000E49C8" w:rsidP="000E49C8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t>MICHAEL J. RYAN</w:t>
          </w:r>
        </w:p>
      </w:tc>
    </w:tr>
    <w:tr w:rsidR="000E49C8" w:rsidTr="00D73C4A">
      <w:trPr>
        <w:jc w:val="center"/>
      </w:trPr>
      <w:tc>
        <w:tcPr>
          <w:tcW w:w="2610" w:type="dxa"/>
          <w:vAlign w:val="bottom"/>
        </w:tcPr>
        <w:p w:rsidR="000E49C8" w:rsidRDefault="000E49C8" w:rsidP="000E49C8">
          <w:pPr>
            <w:pStyle w:val="Header"/>
            <w:ind w:left="-180" w:right="-162"/>
            <w:jc w:val="center"/>
            <w:rPr>
              <w:smallCaps/>
              <w:sz w:val="16"/>
            </w:rPr>
          </w:pPr>
          <w:r>
            <w:rPr>
              <w:smallCaps/>
              <w:sz w:val="16"/>
            </w:rPr>
            <w:t>President</w:t>
          </w:r>
        </w:p>
      </w:tc>
      <w:tc>
        <w:tcPr>
          <w:tcW w:w="4230" w:type="dxa"/>
          <w:vMerge/>
        </w:tcPr>
        <w:p w:rsidR="000E49C8" w:rsidRDefault="000E49C8" w:rsidP="000E49C8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0E49C8" w:rsidRDefault="000E49C8" w:rsidP="000E49C8">
          <w:pPr>
            <w:pStyle w:val="Header"/>
            <w:tabs>
              <w:tab w:val="clear" w:pos="4320"/>
              <w:tab w:val="clear" w:pos="8640"/>
            </w:tabs>
            <w:jc w:val="center"/>
          </w:pPr>
          <w:r>
            <w:rPr>
              <w:sz w:val="16"/>
            </w:rPr>
            <w:t>E</w:t>
          </w:r>
          <w:r>
            <w:rPr>
              <w:smallCaps/>
              <w:sz w:val="16"/>
            </w:rPr>
            <w:t>xecutive</w:t>
          </w:r>
          <w:r>
            <w:rPr>
              <w:sz w:val="16"/>
            </w:rPr>
            <w:t xml:space="preserve"> D</w:t>
          </w:r>
          <w:r>
            <w:rPr>
              <w:smallCaps/>
              <w:sz w:val="16"/>
            </w:rPr>
            <w:t>irector</w:t>
          </w:r>
        </w:p>
      </w:tc>
    </w:tr>
    <w:tr w:rsidR="000E49C8" w:rsidTr="00D73C4A">
      <w:trPr>
        <w:jc w:val="center"/>
      </w:trPr>
      <w:tc>
        <w:tcPr>
          <w:tcW w:w="2610" w:type="dxa"/>
          <w:vAlign w:val="bottom"/>
        </w:tcPr>
        <w:p w:rsidR="000E49C8" w:rsidRPr="00A45135" w:rsidRDefault="000E49C8" w:rsidP="000E49C8">
          <w:pPr>
            <w:pStyle w:val="Header"/>
            <w:ind w:left="-180" w:right="-162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RODNEY L. PEPE-SOUVENIR</w:t>
          </w:r>
        </w:p>
      </w:tc>
      <w:tc>
        <w:tcPr>
          <w:tcW w:w="4230" w:type="dxa"/>
          <w:vMerge/>
        </w:tcPr>
        <w:p w:rsidR="000E49C8" w:rsidRDefault="000E49C8" w:rsidP="000E49C8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0E49C8" w:rsidRDefault="000E49C8" w:rsidP="000E49C8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</w:p>
      </w:tc>
    </w:tr>
    <w:tr w:rsidR="000E49C8" w:rsidTr="00D73C4A">
      <w:trPr>
        <w:jc w:val="center"/>
      </w:trPr>
      <w:tc>
        <w:tcPr>
          <w:tcW w:w="2610" w:type="dxa"/>
          <w:vAlign w:val="bottom"/>
        </w:tcPr>
        <w:p w:rsidR="000E49C8" w:rsidRDefault="000E49C8" w:rsidP="000E49C8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  <w:r>
            <w:rPr>
              <w:smallCaps/>
              <w:sz w:val="16"/>
            </w:rPr>
            <w:t>Secretary</w:t>
          </w:r>
        </w:p>
      </w:tc>
      <w:tc>
        <w:tcPr>
          <w:tcW w:w="4230" w:type="dxa"/>
          <w:vMerge/>
        </w:tcPr>
        <w:p w:rsidR="000E49C8" w:rsidRDefault="000E49C8" w:rsidP="000E49C8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0E49C8" w:rsidRDefault="000E49C8" w:rsidP="000E49C8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 w:rsidRPr="007574DD">
            <w:rPr>
              <w:sz w:val="16"/>
            </w:rPr>
            <w:t>VINCENT M. IGNIZIO</w:t>
          </w:r>
        </w:p>
      </w:tc>
    </w:tr>
    <w:tr w:rsidR="000E49C8" w:rsidTr="00D73C4A">
      <w:trPr>
        <w:jc w:val="center"/>
      </w:trPr>
      <w:tc>
        <w:tcPr>
          <w:tcW w:w="2610" w:type="dxa"/>
          <w:vAlign w:val="bottom"/>
        </w:tcPr>
        <w:p w:rsidR="000E49C8" w:rsidRDefault="000E49C8" w:rsidP="000E49C8">
          <w:pPr>
            <w:pStyle w:val="Header"/>
            <w:ind w:left="-180" w:right="-162"/>
            <w:jc w:val="center"/>
            <w:rPr>
              <w:smallCaps/>
              <w:sz w:val="16"/>
            </w:rPr>
          </w:pPr>
        </w:p>
      </w:tc>
      <w:tc>
        <w:tcPr>
          <w:tcW w:w="4230" w:type="dxa"/>
          <w:vMerge/>
        </w:tcPr>
        <w:p w:rsidR="000E49C8" w:rsidRDefault="000E49C8" w:rsidP="000E49C8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0E49C8" w:rsidRDefault="000E49C8" w:rsidP="000E49C8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t>D</w:t>
          </w:r>
          <w:r>
            <w:rPr>
              <w:smallCaps/>
              <w:sz w:val="16"/>
            </w:rPr>
            <w:t>eputy</w:t>
          </w:r>
          <w:r>
            <w:rPr>
              <w:sz w:val="16"/>
            </w:rPr>
            <w:t xml:space="preserve"> E</w:t>
          </w:r>
          <w:r>
            <w:rPr>
              <w:smallCaps/>
              <w:sz w:val="16"/>
            </w:rPr>
            <w:t>xecutive</w:t>
          </w:r>
          <w:r>
            <w:rPr>
              <w:sz w:val="16"/>
            </w:rPr>
            <w:t xml:space="preserve"> D</w:t>
          </w:r>
          <w:r>
            <w:rPr>
              <w:smallCaps/>
              <w:sz w:val="16"/>
            </w:rPr>
            <w:t>irector</w:t>
          </w:r>
        </w:p>
      </w:tc>
    </w:tr>
    <w:tr w:rsidR="000E49C8" w:rsidTr="00D73C4A">
      <w:trPr>
        <w:jc w:val="center"/>
      </w:trPr>
      <w:tc>
        <w:tcPr>
          <w:tcW w:w="2610" w:type="dxa"/>
          <w:vAlign w:val="bottom"/>
        </w:tcPr>
        <w:p w:rsidR="000E49C8" w:rsidRDefault="000E49C8" w:rsidP="000E49C8">
          <w:pPr>
            <w:pStyle w:val="Header"/>
            <w:ind w:left="-180" w:right="-162"/>
            <w:jc w:val="center"/>
            <w:rPr>
              <w:smallCaps/>
              <w:sz w:val="16"/>
            </w:rPr>
          </w:pPr>
        </w:p>
      </w:tc>
      <w:tc>
        <w:tcPr>
          <w:tcW w:w="4230" w:type="dxa"/>
          <w:vMerge/>
        </w:tcPr>
        <w:p w:rsidR="000E49C8" w:rsidRDefault="000E49C8" w:rsidP="000E49C8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0E49C8" w:rsidRDefault="000E49C8" w:rsidP="000E49C8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</w:p>
      </w:tc>
    </w:tr>
    <w:tr w:rsidR="000E49C8" w:rsidTr="00D73C4A">
      <w:trPr>
        <w:jc w:val="center"/>
      </w:trPr>
      <w:tc>
        <w:tcPr>
          <w:tcW w:w="2610" w:type="dxa"/>
          <w:vAlign w:val="bottom"/>
        </w:tcPr>
        <w:p w:rsidR="000E49C8" w:rsidRDefault="000E49C8" w:rsidP="000E49C8">
          <w:pPr>
            <w:pStyle w:val="Header"/>
            <w:ind w:left="-180" w:right="-162"/>
            <w:jc w:val="center"/>
            <w:rPr>
              <w:smallCaps/>
              <w:sz w:val="16"/>
            </w:rPr>
          </w:pPr>
          <w:r>
            <w:rPr>
              <w:smallCaps/>
              <w:sz w:val="16"/>
            </w:rPr>
            <w:t>JOSE MIGUEL ARAUJO</w:t>
          </w:r>
        </w:p>
      </w:tc>
      <w:tc>
        <w:tcPr>
          <w:tcW w:w="4230" w:type="dxa"/>
          <w:vMerge/>
        </w:tcPr>
        <w:p w:rsidR="000E49C8" w:rsidRDefault="000E49C8" w:rsidP="000E49C8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0E49C8" w:rsidRDefault="000E49C8" w:rsidP="000E49C8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  <w:lang w:val="es-ES"/>
            </w:rPr>
            <w:t>GEORGEA KONTZAMANIS</w:t>
          </w:r>
        </w:p>
      </w:tc>
    </w:tr>
    <w:tr w:rsidR="000E49C8" w:rsidTr="00D73C4A">
      <w:trPr>
        <w:cantSplit/>
        <w:jc w:val="center"/>
      </w:trPr>
      <w:tc>
        <w:tcPr>
          <w:tcW w:w="2610" w:type="dxa"/>
          <w:vAlign w:val="bottom"/>
        </w:tcPr>
        <w:p w:rsidR="000E49C8" w:rsidRDefault="000E49C8" w:rsidP="000E49C8">
          <w:pPr>
            <w:pStyle w:val="Header"/>
            <w:ind w:left="-180" w:right="-162"/>
            <w:jc w:val="center"/>
            <w:rPr>
              <w:smallCaps/>
              <w:sz w:val="16"/>
            </w:rPr>
          </w:pPr>
          <w:r>
            <w:rPr>
              <w:smallCaps/>
              <w:sz w:val="16"/>
            </w:rPr>
            <w:t>MICHAEL J. COPPOTELLI</w:t>
          </w:r>
        </w:p>
        <w:p w:rsidR="000E49C8" w:rsidRPr="008164C1" w:rsidRDefault="000E49C8" w:rsidP="000E49C8">
          <w:pPr>
            <w:pStyle w:val="Header"/>
            <w:ind w:left="-180" w:right="-162"/>
            <w:jc w:val="center"/>
            <w:rPr>
              <w:smallCaps/>
              <w:sz w:val="16"/>
            </w:rPr>
          </w:pPr>
          <w:r>
            <w:rPr>
              <w:sz w:val="16"/>
            </w:rPr>
            <w:t>CAROL R. EDMEAD</w:t>
          </w:r>
        </w:p>
      </w:tc>
      <w:tc>
        <w:tcPr>
          <w:tcW w:w="4230" w:type="dxa"/>
          <w:vMerge w:val="restart"/>
        </w:tcPr>
        <w:p w:rsidR="000E49C8" w:rsidRDefault="000E49C8" w:rsidP="000E49C8">
          <w:pPr>
            <w:pStyle w:val="Header"/>
            <w:tabs>
              <w:tab w:val="clear" w:pos="4320"/>
              <w:tab w:val="clear" w:pos="8640"/>
              <w:tab w:val="center" w:pos="5400"/>
              <w:tab w:val="center" w:pos="8100"/>
            </w:tabs>
            <w:jc w:val="center"/>
            <w:rPr>
              <w:sz w:val="16"/>
            </w:rPr>
          </w:pPr>
          <w:r>
            <w:rPr>
              <w:b/>
              <w:sz w:val="30"/>
            </w:rPr>
            <w:t>BOARD OF ELECTIONS</w:t>
          </w:r>
        </w:p>
      </w:tc>
      <w:tc>
        <w:tcPr>
          <w:tcW w:w="2772" w:type="dxa"/>
        </w:tcPr>
        <w:p w:rsidR="000E49C8" w:rsidRDefault="000E49C8" w:rsidP="000E49C8">
          <w:pPr>
            <w:pStyle w:val="Header"/>
            <w:jc w:val="center"/>
            <w:rPr>
              <w:sz w:val="16"/>
            </w:rPr>
          </w:pPr>
          <w:r w:rsidRPr="00F54F86">
            <w:rPr>
              <w:smallCaps/>
              <w:sz w:val="16"/>
            </w:rPr>
            <w:t>O</w:t>
          </w:r>
          <w:r>
            <w:rPr>
              <w:smallCaps/>
              <w:sz w:val="16"/>
            </w:rPr>
            <w:t>perations</w:t>
          </w:r>
          <w:r>
            <w:rPr>
              <w:sz w:val="16"/>
            </w:rPr>
            <w:t xml:space="preserve"> M</w:t>
          </w:r>
          <w:r>
            <w:rPr>
              <w:smallCaps/>
              <w:sz w:val="16"/>
            </w:rPr>
            <w:t>anager</w:t>
          </w:r>
        </w:p>
      </w:tc>
    </w:tr>
    <w:tr w:rsidR="000E49C8" w:rsidTr="00D73C4A">
      <w:trPr>
        <w:cantSplit/>
        <w:jc w:val="center"/>
      </w:trPr>
      <w:tc>
        <w:tcPr>
          <w:tcW w:w="2610" w:type="dxa"/>
          <w:vAlign w:val="bottom"/>
        </w:tcPr>
        <w:p w:rsidR="000E49C8" w:rsidRDefault="000E49C8" w:rsidP="000E49C8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</w:rPr>
            <w:t xml:space="preserve">GINO A. MARMORATO </w:t>
          </w:r>
        </w:p>
      </w:tc>
      <w:tc>
        <w:tcPr>
          <w:tcW w:w="4230" w:type="dxa"/>
          <w:vMerge/>
        </w:tcPr>
        <w:p w:rsidR="000E49C8" w:rsidRDefault="000E49C8" w:rsidP="000E49C8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</w:p>
      </w:tc>
      <w:tc>
        <w:tcPr>
          <w:tcW w:w="2772" w:type="dxa"/>
        </w:tcPr>
        <w:p w:rsidR="000E49C8" w:rsidRDefault="000E49C8" w:rsidP="000E49C8">
          <w:pPr>
            <w:pStyle w:val="Header"/>
            <w:jc w:val="center"/>
            <w:rPr>
              <w:sz w:val="16"/>
            </w:rPr>
          </w:pPr>
        </w:p>
      </w:tc>
    </w:tr>
    <w:tr w:rsidR="000E49C8" w:rsidTr="00D73C4A">
      <w:trPr>
        <w:cantSplit/>
        <w:jc w:val="center"/>
      </w:trPr>
      <w:tc>
        <w:tcPr>
          <w:tcW w:w="2610" w:type="dxa"/>
          <w:vAlign w:val="bottom"/>
        </w:tcPr>
        <w:p w:rsidR="000E49C8" w:rsidRDefault="000E49C8" w:rsidP="000E49C8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</w:rPr>
            <w:t>JODI MORALES</w:t>
          </w:r>
        </w:p>
      </w:tc>
      <w:tc>
        <w:tcPr>
          <w:tcW w:w="4230" w:type="dxa"/>
        </w:tcPr>
        <w:p w:rsidR="000E49C8" w:rsidRDefault="000E49C8" w:rsidP="000E49C8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t>IN</w:t>
          </w:r>
        </w:p>
      </w:tc>
      <w:tc>
        <w:tcPr>
          <w:tcW w:w="2772" w:type="dxa"/>
        </w:tcPr>
        <w:p w:rsidR="000E49C8" w:rsidRDefault="000E49C8" w:rsidP="000E49C8">
          <w:pPr>
            <w:pStyle w:val="Header"/>
            <w:jc w:val="center"/>
            <w:rPr>
              <w:sz w:val="16"/>
              <w:lang w:val="es-ES"/>
            </w:rPr>
          </w:pPr>
        </w:p>
      </w:tc>
    </w:tr>
    <w:tr w:rsidR="000E49C8" w:rsidTr="00D73C4A">
      <w:trPr>
        <w:jc w:val="center"/>
      </w:trPr>
      <w:tc>
        <w:tcPr>
          <w:tcW w:w="2610" w:type="dxa"/>
          <w:vAlign w:val="bottom"/>
        </w:tcPr>
        <w:p w:rsidR="000E49C8" w:rsidRDefault="000E49C8" w:rsidP="000E49C8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</w:rPr>
            <w:t>KEITH SULLIVAN</w:t>
          </w:r>
        </w:p>
      </w:tc>
      <w:tc>
        <w:tcPr>
          <w:tcW w:w="4230" w:type="dxa"/>
        </w:tcPr>
        <w:p w:rsidR="000E49C8" w:rsidRPr="008543AB" w:rsidRDefault="000E49C8" w:rsidP="000E49C8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sz w:val="16"/>
            </w:rPr>
          </w:pPr>
          <w:r w:rsidRPr="008543AB">
            <w:rPr>
              <w:b/>
              <w:sz w:val="16"/>
            </w:rPr>
            <w:t>THE CITY OF NEW YORK</w:t>
          </w:r>
        </w:p>
      </w:tc>
      <w:tc>
        <w:tcPr>
          <w:tcW w:w="2772" w:type="dxa"/>
        </w:tcPr>
        <w:p w:rsidR="000E49C8" w:rsidRDefault="000E49C8" w:rsidP="000E49C8">
          <w:pPr>
            <w:pStyle w:val="Header"/>
            <w:jc w:val="center"/>
            <w:rPr>
              <w:sz w:val="16"/>
            </w:rPr>
          </w:pPr>
        </w:p>
      </w:tc>
    </w:tr>
    <w:tr w:rsidR="000E49C8" w:rsidTr="00D73C4A">
      <w:trPr>
        <w:jc w:val="center"/>
      </w:trPr>
      <w:tc>
        <w:tcPr>
          <w:tcW w:w="2610" w:type="dxa"/>
          <w:vAlign w:val="bottom"/>
        </w:tcPr>
        <w:p w:rsidR="000E49C8" w:rsidRDefault="000E49C8" w:rsidP="000E49C8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</w:rPr>
            <w:t>FREDERIC M. UMANE</w:t>
          </w:r>
        </w:p>
      </w:tc>
      <w:tc>
        <w:tcPr>
          <w:tcW w:w="4230" w:type="dxa"/>
        </w:tcPr>
        <w:p w:rsidR="000E49C8" w:rsidRDefault="000E49C8" w:rsidP="000E49C8">
          <w:pPr>
            <w:pStyle w:val="Header"/>
            <w:tabs>
              <w:tab w:val="clear" w:pos="4320"/>
              <w:tab w:val="clear" w:pos="8640"/>
              <w:tab w:val="left" w:pos="1440"/>
            </w:tabs>
            <w:jc w:val="center"/>
            <w:rPr>
              <w:sz w:val="16"/>
            </w:rPr>
          </w:pPr>
          <w:r>
            <w:rPr>
              <w:sz w:val="16"/>
            </w:rPr>
            <w:t>EXECUTIVE OFFICE</w:t>
          </w:r>
        </w:p>
      </w:tc>
      <w:tc>
        <w:tcPr>
          <w:tcW w:w="2772" w:type="dxa"/>
        </w:tcPr>
        <w:p w:rsidR="000E49C8" w:rsidRDefault="000E49C8" w:rsidP="000E49C8">
          <w:pPr>
            <w:pStyle w:val="Header"/>
            <w:jc w:val="center"/>
            <w:rPr>
              <w:sz w:val="16"/>
            </w:rPr>
          </w:pPr>
        </w:p>
      </w:tc>
    </w:tr>
    <w:tr w:rsidR="000E49C8" w:rsidTr="00D73C4A">
      <w:trPr>
        <w:jc w:val="center"/>
      </w:trPr>
      <w:tc>
        <w:tcPr>
          <w:tcW w:w="2610" w:type="dxa"/>
          <w:vAlign w:val="bottom"/>
        </w:tcPr>
        <w:p w:rsidR="000E49C8" w:rsidRDefault="000E49C8" w:rsidP="000E49C8">
          <w:pPr>
            <w:ind w:left="-180" w:right="-162"/>
            <w:jc w:val="center"/>
            <w:rPr>
              <w:sz w:val="16"/>
            </w:rPr>
          </w:pPr>
        </w:p>
      </w:tc>
      <w:tc>
        <w:tcPr>
          <w:tcW w:w="4230" w:type="dxa"/>
        </w:tcPr>
        <w:p w:rsidR="000E49C8" w:rsidRDefault="000E49C8" w:rsidP="000E49C8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t>32 BROADWAY</w:t>
          </w:r>
        </w:p>
      </w:tc>
      <w:tc>
        <w:tcPr>
          <w:tcW w:w="2772" w:type="dxa"/>
        </w:tcPr>
        <w:p w:rsidR="000E49C8" w:rsidRPr="005B30FD" w:rsidRDefault="000E49C8" w:rsidP="000E49C8">
          <w:pPr>
            <w:pStyle w:val="Header"/>
            <w:tabs>
              <w:tab w:val="clear" w:pos="4320"/>
              <w:tab w:val="clear" w:pos="8640"/>
            </w:tabs>
            <w:jc w:val="center"/>
            <w:rPr>
              <w:noProof/>
              <w:sz w:val="16"/>
            </w:rPr>
          </w:pPr>
          <w:r>
            <w:rPr>
              <w:noProof/>
              <w:sz w:val="16"/>
            </w:rPr>
            <w:t>TRACY ROYAL</w:t>
          </w:r>
        </w:p>
      </w:tc>
    </w:tr>
    <w:tr w:rsidR="000E49C8" w:rsidTr="00D73C4A">
      <w:trPr>
        <w:jc w:val="center"/>
      </w:trPr>
      <w:tc>
        <w:tcPr>
          <w:tcW w:w="2610" w:type="dxa"/>
          <w:vAlign w:val="bottom"/>
        </w:tcPr>
        <w:p w:rsidR="000E49C8" w:rsidRDefault="000E49C8" w:rsidP="000E49C8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</w:p>
      </w:tc>
      <w:tc>
        <w:tcPr>
          <w:tcW w:w="4230" w:type="dxa"/>
        </w:tcPr>
        <w:p w:rsidR="000E49C8" w:rsidRDefault="000E49C8" w:rsidP="000E49C8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t>NEW YORK, NY 10004–1609</w:t>
          </w:r>
        </w:p>
      </w:tc>
      <w:tc>
        <w:tcPr>
          <w:tcW w:w="2772" w:type="dxa"/>
        </w:tcPr>
        <w:p w:rsidR="000E49C8" w:rsidRPr="007F114B" w:rsidRDefault="000E49C8" w:rsidP="000E49C8">
          <w:pPr>
            <w:pStyle w:val="Header"/>
            <w:jc w:val="center"/>
            <w:rPr>
              <w:smallCaps/>
              <w:sz w:val="16"/>
              <w:szCs w:val="16"/>
            </w:rPr>
          </w:pPr>
          <w:r>
            <w:rPr>
              <w:smallCaps/>
              <w:sz w:val="16"/>
              <w:szCs w:val="16"/>
            </w:rPr>
            <w:t>Director Of Payroll</w:t>
          </w:r>
        </w:p>
      </w:tc>
    </w:tr>
    <w:tr w:rsidR="000E49C8" w:rsidTr="00D63A62">
      <w:trPr>
        <w:jc w:val="center"/>
      </w:trPr>
      <w:tc>
        <w:tcPr>
          <w:tcW w:w="2610" w:type="dxa"/>
        </w:tcPr>
        <w:p w:rsidR="000E49C8" w:rsidRDefault="000E49C8" w:rsidP="000E49C8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  <w:r w:rsidRPr="00520E0F">
            <w:rPr>
              <w:smallCaps/>
              <w:sz w:val="16"/>
            </w:rPr>
            <w:t>Commissioners</w:t>
          </w:r>
        </w:p>
      </w:tc>
      <w:tc>
        <w:tcPr>
          <w:tcW w:w="4230" w:type="dxa"/>
        </w:tcPr>
        <w:p w:rsidR="000E49C8" w:rsidRDefault="000E49C8" w:rsidP="000E49C8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t>TEL (212) 487–5300</w:t>
          </w:r>
        </w:p>
      </w:tc>
      <w:tc>
        <w:tcPr>
          <w:tcW w:w="2772" w:type="dxa"/>
        </w:tcPr>
        <w:p w:rsidR="000E49C8" w:rsidRDefault="000E49C8" w:rsidP="000E49C8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</w:p>
      </w:tc>
    </w:tr>
    <w:tr w:rsidR="000E49C8" w:rsidTr="00D4202F">
      <w:trPr>
        <w:jc w:val="center"/>
      </w:trPr>
      <w:tc>
        <w:tcPr>
          <w:tcW w:w="2610" w:type="dxa"/>
        </w:tcPr>
        <w:p w:rsidR="000E49C8" w:rsidRPr="00520E0F" w:rsidRDefault="000E49C8" w:rsidP="000E49C8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mallCaps/>
              <w:sz w:val="16"/>
            </w:rPr>
          </w:pPr>
        </w:p>
      </w:tc>
      <w:tc>
        <w:tcPr>
          <w:tcW w:w="4230" w:type="dxa"/>
        </w:tcPr>
        <w:p w:rsidR="000E49C8" w:rsidRDefault="000E49C8" w:rsidP="000E49C8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t>FAX (212) 487–5349</w:t>
          </w:r>
        </w:p>
      </w:tc>
      <w:tc>
        <w:tcPr>
          <w:tcW w:w="2772" w:type="dxa"/>
        </w:tcPr>
        <w:p w:rsidR="000E49C8" w:rsidRPr="00F53432" w:rsidRDefault="000E49C8" w:rsidP="000E49C8">
          <w:pPr>
            <w:jc w:val="center"/>
            <w:rPr>
              <w:smallCaps/>
              <w:sz w:val="16"/>
            </w:rPr>
          </w:pPr>
          <w:r>
            <w:rPr>
              <w:smallCaps/>
              <w:sz w:val="16"/>
            </w:rPr>
            <w:t xml:space="preserve"> </w:t>
          </w:r>
        </w:p>
      </w:tc>
    </w:tr>
    <w:tr w:rsidR="00EF0A19" w:rsidTr="00D4202F">
      <w:trPr>
        <w:jc w:val="center"/>
      </w:trPr>
      <w:tc>
        <w:tcPr>
          <w:tcW w:w="2610" w:type="dxa"/>
        </w:tcPr>
        <w:p w:rsidR="00EF0A19" w:rsidRDefault="00EF0A19" w:rsidP="00A45135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</w:p>
      </w:tc>
      <w:tc>
        <w:tcPr>
          <w:tcW w:w="4230" w:type="dxa"/>
        </w:tcPr>
        <w:p w:rsidR="00EF0A19" w:rsidRDefault="00EF0A19" w:rsidP="00EF0A19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t>www.vote.nyc</w:t>
          </w:r>
        </w:p>
      </w:tc>
      <w:tc>
        <w:tcPr>
          <w:tcW w:w="2772" w:type="dxa"/>
        </w:tcPr>
        <w:p w:rsidR="00EF0A19" w:rsidRPr="007F114B" w:rsidRDefault="001A1C11" w:rsidP="00EF0A19">
          <w:pPr>
            <w:jc w:val="center"/>
            <w:rPr>
              <w:smallCaps/>
              <w:sz w:val="16"/>
              <w:szCs w:val="16"/>
            </w:rPr>
          </w:pPr>
          <w:r>
            <w:rPr>
              <w:smallCaps/>
              <w:sz w:val="16"/>
              <w:szCs w:val="16"/>
            </w:rPr>
            <w:t xml:space="preserve"> </w:t>
          </w:r>
        </w:p>
      </w:tc>
    </w:tr>
  </w:tbl>
  <w:p w:rsidR="002A224F" w:rsidRDefault="002A224F" w:rsidP="00600817">
    <w:pPr>
      <w:pStyle w:val="Header"/>
      <w:tabs>
        <w:tab w:val="clear" w:pos="4320"/>
        <w:tab w:val="clear" w:pos="8640"/>
        <w:tab w:val="center" w:pos="1260"/>
        <w:tab w:val="center" w:pos="5400"/>
        <w:tab w:val="center" w:pos="8100"/>
      </w:tabs>
      <w:rPr>
        <w:sz w:val="1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F4FAD"/>
    <w:multiLevelType w:val="hybridMultilevel"/>
    <w:tmpl w:val="D3A01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HIEFMGR" w:val="TRACY ROYAL"/>
    <w:docVar w:name="CHIEFTITLE" w:val="DIRECTOR OF PAYROLL"/>
    <w:docVar w:name="CITY" w:val="NEW YORK, NY 10004–1609"/>
    <w:docVar w:name="COM1" w:val="JOSE MIGUEL ARAUJO"/>
    <w:docVar w:name="COM2" w:val="JENNY LOW"/>
    <w:docVar w:name="COM3" w:val="GINO A. MARMORATO "/>
    <w:docVar w:name="COM4" w:val="MICHAEL MICHEL"/>
    <w:docVar w:name="COM5" w:val="SIMON SHAMOUN"/>
    <w:docVar w:name="COM6" w:val="PATRICIA ANNE TAYLOR"/>
    <w:docVar w:name="COM7" w:val="JOHN Wm. ZACCONE"/>
    <w:docVar w:name="COM8" w:val=" "/>
    <w:docVar w:name="DEPUTY" w:val=" "/>
    <w:docVar w:name="DEPUTYDIR" w:val="DAWN SANDOW"/>
    <w:docVar w:name="DEPUTYTITLE" w:val=" "/>
    <w:docVar w:name="EXECDIR" w:val="MICHAEL J. RYAN"/>
    <w:docVar w:name="FAX" w:val="FAX (212) 487–5349"/>
    <w:docVar w:name="OFFICE" w:val="EXECUTIVE OFFICE"/>
    <w:docVar w:name="OPADMIN" w:val="WILMA BROWN PHILLIPS"/>
    <w:docVar w:name="OPMGR" w:val="GEORGEA KONTZAMANIS"/>
    <w:docVar w:name="PRESIDENT" w:val="FREDERIC M. UMANE"/>
    <w:docVar w:name="SECRETARY" w:val="RODNEY L. PEPE-SOUVENIR"/>
    <w:docVar w:name="Street" w:val="32 BROADWAY"/>
    <w:docVar w:name="TELEPHONE" w:val="TEL (212) 487–5300"/>
    <w:docVar w:name="TEMPLATENAME" w:val="ROYAL, Tracy_Letterhead"/>
  </w:docVars>
  <w:rsids>
    <w:rsidRoot w:val="00BA125F"/>
    <w:rsid w:val="0000224D"/>
    <w:rsid w:val="0002031B"/>
    <w:rsid w:val="000207CF"/>
    <w:rsid w:val="00055D35"/>
    <w:rsid w:val="0006721B"/>
    <w:rsid w:val="00067576"/>
    <w:rsid w:val="0009437D"/>
    <w:rsid w:val="000B7049"/>
    <w:rsid w:val="000D6F55"/>
    <w:rsid w:val="000E49C8"/>
    <w:rsid w:val="00112B9F"/>
    <w:rsid w:val="001243D5"/>
    <w:rsid w:val="00125CC4"/>
    <w:rsid w:val="00141F13"/>
    <w:rsid w:val="0015152E"/>
    <w:rsid w:val="0017105F"/>
    <w:rsid w:val="0017163D"/>
    <w:rsid w:val="001741C7"/>
    <w:rsid w:val="001A1C11"/>
    <w:rsid w:val="001B177A"/>
    <w:rsid w:val="001B2F29"/>
    <w:rsid w:val="001C0754"/>
    <w:rsid w:val="001C4820"/>
    <w:rsid w:val="001D104D"/>
    <w:rsid w:val="001D37B3"/>
    <w:rsid w:val="001D7157"/>
    <w:rsid w:val="001E44F3"/>
    <w:rsid w:val="001E7997"/>
    <w:rsid w:val="001F2B48"/>
    <w:rsid w:val="001F6FBC"/>
    <w:rsid w:val="00211BBB"/>
    <w:rsid w:val="00222E43"/>
    <w:rsid w:val="0024571A"/>
    <w:rsid w:val="00285A09"/>
    <w:rsid w:val="002A224F"/>
    <w:rsid w:val="002D6C3F"/>
    <w:rsid w:val="002F2798"/>
    <w:rsid w:val="003075C0"/>
    <w:rsid w:val="0033095F"/>
    <w:rsid w:val="00364497"/>
    <w:rsid w:val="0038304C"/>
    <w:rsid w:val="003B532A"/>
    <w:rsid w:val="003F193B"/>
    <w:rsid w:val="00421C4E"/>
    <w:rsid w:val="00432506"/>
    <w:rsid w:val="00442C4A"/>
    <w:rsid w:val="00447628"/>
    <w:rsid w:val="00466B01"/>
    <w:rsid w:val="00471F27"/>
    <w:rsid w:val="00475D53"/>
    <w:rsid w:val="004E04B9"/>
    <w:rsid w:val="00513627"/>
    <w:rsid w:val="00520E0F"/>
    <w:rsid w:val="00532552"/>
    <w:rsid w:val="00532A50"/>
    <w:rsid w:val="00544F47"/>
    <w:rsid w:val="005B30FD"/>
    <w:rsid w:val="005C244A"/>
    <w:rsid w:val="00600817"/>
    <w:rsid w:val="006118B4"/>
    <w:rsid w:val="006143B8"/>
    <w:rsid w:val="006405BF"/>
    <w:rsid w:val="00645F81"/>
    <w:rsid w:val="00662361"/>
    <w:rsid w:val="00685FFA"/>
    <w:rsid w:val="00687A1D"/>
    <w:rsid w:val="006A0066"/>
    <w:rsid w:val="006A3A09"/>
    <w:rsid w:val="006B168A"/>
    <w:rsid w:val="007031AE"/>
    <w:rsid w:val="00704D02"/>
    <w:rsid w:val="00707B8D"/>
    <w:rsid w:val="00744116"/>
    <w:rsid w:val="00756B6C"/>
    <w:rsid w:val="0076163E"/>
    <w:rsid w:val="0077650F"/>
    <w:rsid w:val="007A05D1"/>
    <w:rsid w:val="007C5A7A"/>
    <w:rsid w:val="007D303F"/>
    <w:rsid w:val="007F07CB"/>
    <w:rsid w:val="007F114B"/>
    <w:rsid w:val="007F29EA"/>
    <w:rsid w:val="007F4CAA"/>
    <w:rsid w:val="0081040C"/>
    <w:rsid w:val="008137DD"/>
    <w:rsid w:val="008147AD"/>
    <w:rsid w:val="0082076E"/>
    <w:rsid w:val="00824178"/>
    <w:rsid w:val="00827001"/>
    <w:rsid w:val="008541F7"/>
    <w:rsid w:val="008543AB"/>
    <w:rsid w:val="00874B10"/>
    <w:rsid w:val="008844E9"/>
    <w:rsid w:val="00884CC1"/>
    <w:rsid w:val="00891B96"/>
    <w:rsid w:val="008943BD"/>
    <w:rsid w:val="008B449E"/>
    <w:rsid w:val="008F02C8"/>
    <w:rsid w:val="008F56E0"/>
    <w:rsid w:val="00932A64"/>
    <w:rsid w:val="00945076"/>
    <w:rsid w:val="00964216"/>
    <w:rsid w:val="00983A9C"/>
    <w:rsid w:val="009879D1"/>
    <w:rsid w:val="009B1708"/>
    <w:rsid w:val="009B78DE"/>
    <w:rsid w:val="009D37BE"/>
    <w:rsid w:val="009F1A94"/>
    <w:rsid w:val="00A0075C"/>
    <w:rsid w:val="00A01774"/>
    <w:rsid w:val="00A0389E"/>
    <w:rsid w:val="00A24503"/>
    <w:rsid w:val="00A353E3"/>
    <w:rsid w:val="00A45135"/>
    <w:rsid w:val="00A62C1C"/>
    <w:rsid w:val="00A92F66"/>
    <w:rsid w:val="00AA15DF"/>
    <w:rsid w:val="00AB701C"/>
    <w:rsid w:val="00AC2135"/>
    <w:rsid w:val="00AD3095"/>
    <w:rsid w:val="00AE34E6"/>
    <w:rsid w:val="00AF1871"/>
    <w:rsid w:val="00B0758E"/>
    <w:rsid w:val="00B15721"/>
    <w:rsid w:val="00B2385A"/>
    <w:rsid w:val="00B27121"/>
    <w:rsid w:val="00B30B83"/>
    <w:rsid w:val="00B41298"/>
    <w:rsid w:val="00B477DD"/>
    <w:rsid w:val="00B64B47"/>
    <w:rsid w:val="00BA125F"/>
    <w:rsid w:val="00BC4A18"/>
    <w:rsid w:val="00BD4ED3"/>
    <w:rsid w:val="00BD6AFE"/>
    <w:rsid w:val="00BF7F00"/>
    <w:rsid w:val="00C173FF"/>
    <w:rsid w:val="00C25E96"/>
    <w:rsid w:val="00C27B2C"/>
    <w:rsid w:val="00C30B2A"/>
    <w:rsid w:val="00C679FC"/>
    <w:rsid w:val="00C751A2"/>
    <w:rsid w:val="00C80061"/>
    <w:rsid w:val="00C866C8"/>
    <w:rsid w:val="00CB1D89"/>
    <w:rsid w:val="00D04B2D"/>
    <w:rsid w:val="00D10C71"/>
    <w:rsid w:val="00D1106C"/>
    <w:rsid w:val="00D13FCC"/>
    <w:rsid w:val="00D273BA"/>
    <w:rsid w:val="00D4202F"/>
    <w:rsid w:val="00D45E27"/>
    <w:rsid w:val="00D567F7"/>
    <w:rsid w:val="00D64B14"/>
    <w:rsid w:val="00D70A28"/>
    <w:rsid w:val="00D73C4A"/>
    <w:rsid w:val="00D95DC0"/>
    <w:rsid w:val="00DB15F2"/>
    <w:rsid w:val="00DB2045"/>
    <w:rsid w:val="00DB5AFF"/>
    <w:rsid w:val="00DC5073"/>
    <w:rsid w:val="00DC5C2C"/>
    <w:rsid w:val="00DE343B"/>
    <w:rsid w:val="00DE7F49"/>
    <w:rsid w:val="00DF1E53"/>
    <w:rsid w:val="00E200AA"/>
    <w:rsid w:val="00E22D43"/>
    <w:rsid w:val="00E27413"/>
    <w:rsid w:val="00E3278D"/>
    <w:rsid w:val="00E45096"/>
    <w:rsid w:val="00E470AF"/>
    <w:rsid w:val="00E529CC"/>
    <w:rsid w:val="00E8291C"/>
    <w:rsid w:val="00E9148B"/>
    <w:rsid w:val="00E9742E"/>
    <w:rsid w:val="00EA4E12"/>
    <w:rsid w:val="00EA7DFB"/>
    <w:rsid w:val="00EC18D3"/>
    <w:rsid w:val="00ED2285"/>
    <w:rsid w:val="00ED4A10"/>
    <w:rsid w:val="00EF0A19"/>
    <w:rsid w:val="00F11C7D"/>
    <w:rsid w:val="00F213E9"/>
    <w:rsid w:val="00F3268E"/>
    <w:rsid w:val="00F53432"/>
    <w:rsid w:val="00FB387D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C016AAEF-6DB2-4EFC-8C59-8DC13AA6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AFE"/>
    <w:rPr>
      <w:rFonts w:ascii="Arial" w:hAnsi="Arial"/>
      <w:sz w:val="24"/>
    </w:rPr>
  </w:style>
  <w:style w:type="paragraph" w:styleId="Heading1">
    <w:name w:val="heading 1"/>
    <w:basedOn w:val="Normal"/>
    <w:next w:val="BodyText"/>
    <w:qFormat/>
    <w:rsid w:val="00874B10"/>
    <w:pPr>
      <w:keepNext/>
      <w:keepLines/>
      <w:pBdr>
        <w:bottom w:val="single" w:sz="6" w:space="3" w:color="auto"/>
      </w:pBdr>
      <w:spacing w:before="360" w:after="120" w:line="360" w:lineRule="exact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BodyText"/>
    <w:qFormat/>
    <w:rsid w:val="00874B10"/>
    <w:pPr>
      <w:keepNext/>
      <w:keepLines/>
      <w:spacing w:before="240" w:after="120" w:line="280" w:lineRule="exact"/>
      <w:outlineLvl w:val="1"/>
    </w:pPr>
    <w:rPr>
      <w:b/>
      <w:kern w:val="28"/>
      <w:sz w:val="28"/>
    </w:rPr>
  </w:style>
  <w:style w:type="paragraph" w:styleId="Heading3">
    <w:name w:val="heading 3"/>
    <w:basedOn w:val="Normal"/>
    <w:next w:val="BodyText"/>
    <w:qFormat/>
    <w:rsid w:val="00874B10"/>
    <w:pPr>
      <w:keepNext/>
      <w:keepLines/>
      <w:spacing w:before="240" w:after="120" w:line="280" w:lineRule="exact"/>
      <w:outlineLvl w:val="2"/>
    </w:pPr>
    <w:rPr>
      <w:b/>
      <w:i/>
      <w:kern w:val="28"/>
      <w:sz w:val="28"/>
    </w:rPr>
  </w:style>
  <w:style w:type="paragraph" w:styleId="Heading4">
    <w:name w:val="heading 4"/>
    <w:basedOn w:val="Normal"/>
    <w:next w:val="BodyText"/>
    <w:qFormat/>
    <w:rsid w:val="00874B10"/>
    <w:pPr>
      <w:keepNext/>
      <w:keepLines/>
      <w:spacing w:before="240" w:after="120" w:line="280" w:lineRule="exact"/>
      <w:outlineLvl w:val="3"/>
    </w:pPr>
    <w:rPr>
      <w:b/>
      <w:kern w:val="28"/>
    </w:rPr>
  </w:style>
  <w:style w:type="paragraph" w:styleId="Heading5">
    <w:name w:val="heading 5"/>
    <w:basedOn w:val="Normal"/>
    <w:next w:val="BodyText"/>
    <w:qFormat/>
    <w:rsid w:val="00874B10"/>
    <w:pPr>
      <w:keepNext/>
      <w:keepLines/>
      <w:spacing w:before="240" w:after="120" w:line="280" w:lineRule="exact"/>
      <w:outlineLvl w:val="4"/>
    </w:pPr>
    <w:rPr>
      <w:b/>
      <w:i/>
      <w:kern w:val="28"/>
    </w:rPr>
  </w:style>
  <w:style w:type="paragraph" w:styleId="Heading6">
    <w:name w:val="heading 6"/>
    <w:basedOn w:val="Normal"/>
    <w:next w:val="BodyText"/>
    <w:qFormat/>
    <w:rsid w:val="00874B10"/>
    <w:pPr>
      <w:keepNext/>
      <w:keepLines/>
      <w:spacing w:before="240" w:after="120" w:line="280" w:lineRule="exact"/>
      <w:outlineLvl w:val="5"/>
    </w:pPr>
    <w:rPr>
      <w:b/>
      <w:kern w:val="28"/>
      <w:sz w:val="22"/>
    </w:rPr>
  </w:style>
  <w:style w:type="paragraph" w:styleId="Heading7">
    <w:name w:val="heading 7"/>
    <w:basedOn w:val="Normal"/>
    <w:next w:val="BodyText"/>
    <w:qFormat/>
    <w:rsid w:val="00874B10"/>
    <w:pPr>
      <w:keepNext/>
      <w:keepLines/>
      <w:spacing w:before="240" w:after="120" w:line="280" w:lineRule="exact"/>
      <w:outlineLvl w:val="6"/>
    </w:pPr>
    <w:rPr>
      <w:kern w:val="28"/>
      <w:sz w:val="22"/>
    </w:rPr>
  </w:style>
  <w:style w:type="paragraph" w:styleId="Heading8">
    <w:name w:val="heading 8"/>
    <w:basedOn w:val="Normal"/>
    <w:next w:val="BodyText"/>
    <w:qFormat/>
    <w:rsid w:val="00874B10"/>
    <w:pPr>
      <w:keepNext/>
      <w:keepLines/>
      <w:spacing w:before="240" w:after="120" w:line="280" w:lineRule="exact"/>
      <w:outlineLvl w:val="7"/>
    </w:pPr>
    <w:rPr>
      <w:i/>
      <w:kern w:val="28"/>
      <w:sz w:val="22"/>
    </w:rPr>
  </w:style>
  <w:style w:type="paragraph" w:styleId="Heading9">
    <w:name w:val="heading 9"/>
    <w:basedOn w:val="Normal"/>
    <w:next w:val="BodyText"/>
    <w:qFormat/>
    <w:rsid w:val="00874B10"/>
    <w:pPr>
      <w:keepNext/>
      <w:keepLines/>
      <w:spacing w:before="240" w:after="120" w:line="280" w:lineRule="exact"/>
      <w:outlineLvl w:val="8"/>
    </w:pPr>
    <w:rPr>
      <w:i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  <w:rsid w:val="00874B10"/>
  </w:style>
  <w:style w:type="paragraph" w:customStyle="1" w:styleId="wfxFaxNum">
    <w:name w:val="wfxFaxNum"/>
    <w:basedOn w:val="Normal"/>
    <w:rsid w:val="00874B10"/>
  </w:style>
  <w:style w:type="paragraph" w:customStyle="1" w:styleId="wfxDate">
    <w:name w:val="wfxDate"/>
    <w:basedOn w:val="Normal"/>
    <w:rsid w:val="00874B10"/>
  </w:style>
  <w:style w:type="paragraph" w:customStyle="1" w:styleId="wfxTime">
    <w:name w:val="wfxTime"/>
    <w:basedOn w:val="Normal"/>
    <w:rsid w:val="00874B10"/>
  </w:style>
  <w:style w:type="paragraph" w:customStyle="1" w:styleId="wfxCompany">
    <w:name w:val="wfxCompany"/>
    <w:basedOn w:val="Normal"/>
    <w:rsid w:val="00874B10"/>
  </w:style>
  <w:style w:type="paragraph" w:customStyle="1" w:styleId="wfxSubject">
    <w:name w:val="wfxSubject"/>
    <w:basedOn w:val="Normal"/>
    <w:rsid w:val="00874B10"/>
  </w:style>
  <w:style w:type="paragraph" w:customStyle="1" w:styleId="wfxKeyword">
    <w:name w:val="wfxKeyword"/>
    <w:basedOn w:val="Normal"/>
    <w:rsid w:val="00874B10"/>
  </w:style>
  <w:style w:type="paragraph" w:customStyle="1" w:styleId="wfxBillcode">
    <w:name w:val="wfxBillcode"/>
    <w:basedOn w:val="Normal"/>
    <w:rsid w:val="00874B10"/>
  </w:style>
  <w:style w:type="paragraph" w:styleId="Header">
    <w:name w:val="header"/>
    <w:basedOn w:val="Normal"/>
    <w:link w:val="HeaderChar"/>
    <w:rsid w:val="00874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74B10"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next w:val="Normal"/>
    <w:rsid w:val="00874B10"/>
    <w:pPr>
      <w:keepLines/>
      <w:spacing w:after="0"/>
      <w:ind w:left="720" w:right="2880" w:hanging="720"/>
    </w:pPr>
  </w:style>
  <w:style w:type="paragraph" w:styleId="BodyText">
    <w:name w:val="Body Text"/>
    <w:basedOn w:val="Normal"/>
    <w:rsid w:val="00874B10"/>
    <w:pPr>
      <w:spacing w:after="120"/>
    </w:pPr>
  </w:style>
  <w:style w:type="character" w:styleId="CommentReference">
    <w:name w:val="annotation reference"/>
    <w:semiHidden/>
    <w:rsid w:val="00874B10"/>
    <w:rPr>
      <w:sz w:val="16"/>
    </w:rPr>
  </w:style>
  <w:style w:type="paragraph" w:styleId="CommentText">
    <w:name w:val="annotation text"/>
    <w:basedOn w:val="Normal"/>
    <w:semiHidden/>
    <w:rsid w:val="00874B10"/>
    <w:pPr>
      <w:keepLines/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customStyle="1" w:styleId="AttentionLine">
    <w:name w:val="Attention Line"/>
    <w:basedOn w:val="BodyText"/>
    <w:next w:val="Normal"/>
    <w:rsid w:val="00874B10"/>
    <w:pPr>
      <w:spacing w:before="120" w:after="0"/>
    </w:pPr>
    <w:rPr>
      <w:i/>
    </w:rPr>
  </w:style>
  <w:style w:type="paragraph" w:customStyle="1" w:styleId="BlockQuotation">
    <w:name w:val="Block Quotation"/>
    <w:basedOn w:val="BodyText"/>
    <w:rsid w:val="00874B10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rsid w:val="00874B10"/>
    <w:pPr>
      <w:spacing w:before="60"/>
    </w:pPr>
  </w:style>
  <w:style w:type="paragraph" w:customStyle="1" w:styleId="BlockQuotationLast">
    <w:name w:val="Block Quotation Last"/>
    <w:basedOn w:val="BlockQuotation"/>
    <w:next w:val="BodyText"/>
    <w:rsid w:val="00874B10"/>
    <w:pPr>
      <w:spacing w:after="240"/>
    </w:pPr>
  </w:style>
  <w:style w:type="paragraph" w:styleId="BodyTextIndent">
    <w:name w:val="Body Text Indent"/>
    <w:basedOn w:val="BodyText"/>
    <w:rsid w:val="00874B10"/>
    <w:pPr>
      <w:ind w:left="720"/>
    </w:pPr>
  </w:style>
  <w:style w:type="paragraph" w:customStyle="1" w:styleId="BodyTextKeep">
    <w:name w:val="Body Text Keep"/>
    <w:basedOn w:val="BodyText"/>
    <w:next w:val="Closing"/>
    <w:rsid w:val="00874B10"/>
    <w:pPr>
      <w:keepNext/>
    </w:pPr>
  </w:style>
  <w:style w:type="paragraph" w:styleId="Closing">
    <w:name w:val="Closing"/>
    <w:basedOn w:val="Normal"/>
    <w:rsid w:val="00874B10"/>
  </w:style>
  <w:style w:type="paragraph" w:styleId="Caption">
    <w:name w:val="caption"/>
    <w:basedOn w:val="Normal"/>
    <w:next w:val="BodyText"/>
    <w:qFormat/>
    <w:rsid w:val="00874B10"/>
    <w:pPr>
      <w:keepNext/>
      <w:spacing w:before="120" w:after="240"/>
    </w:pPr>
    <w:rPr>
      <w:i/>
    </w:rPr>
  </w:style>
  <w:style w:type="paragraph" w:customStyle="1" w:styleId="CC">
    <w:name w:val="CC"/>
    <w:basedOn w:val="BodyText"/>
    <w:rsid w:val="00874B10"/>
    <w:pPr>
      <w:ind w:left="360" w:hanging="360"/>
    </w:pPr>
  </w:style>
  <w:style w:type="paragraph" w:customStyle="1" w:styleId="CompanyName">
    <w:name w:val="Company Name"/>
    <w:basedOn w:val="BodyText"/>
    <w:next w:val="Address"/>
    <w:rsid w:val="00874B10"/>
    <w:pPr>
      <w:keepNext/>
      <w:keepLines/>
      <w:pBdr>
        <w:bottom w:val="single" w:sz="6" w:space="4" w:color="auto"/>
      </w:pBdr>
      <w:spacing w:before="120" w:after="60"/>
      <w:ind w:left="360" w:hanging="360"/>
    </w:pPr>
    <w:rPr>
      <w:b/>
      <w:caps/>
    </w:rPr>
  </w:style>
  <w:style w:type="paragraph" w:styleId="Date">
    <w:name w:val="Date"/>
    <w:basedOn w:val="BodyText"/>
    <w:next w:val="Normal"/>
    <w:rsid w:val="00874B10"/>
    <w:pPr>
      <w:spacing w:before="480"/>
    </w:pPr>
  </w:style>
  <w:style w:type="character" w:styleId="Emphasis">
    <w:name w:val="Emphasis"/>
    <w:qFormat/>
    <w:rsid w:val="00874B10"/>
    <w:rPr>
      <w:i/>
    </w:rPr>
  </w:style>
  <w:style w:type="paragraph" w:customStyle="1" w:styleId="Enclosure">
    <w:name w:val="Enclosure"/>
    <w:basedOn w:val="BodyText"/>
    <w:next w:val="CC"/>
    <w:rsid w:val="00874B10"/>
    <w:pPr>
      <w:keepLines/>
    </w:pPr>
  </w:style>
  <w:style w:type="character" w:styleId="EndnoteReference">
    <w:name w:val="endnote reference"/>
    <w:semiHidden/>
    <w:rsid w:val="00874B10"/>
    <w:rPr>
      <w:b/>
      <w:vertAlign w:val="superscript"/>
    </w:rPr>
  </w:style>
  <w:style w:type="paragraph" w:styleId="EndnoteText">
    <w:name w:val="endnote text"/>
    <w:basedOn w:val="Normal"/>
    <w:semiHidden/>
    <w:rsid w:val="00874B10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EnvelopeAddress">
    <w:name w:val="envelope address"/>
    <w:basedOn w:val="Address"/>
    <w:rsid w:val="00874B10"/>
    <w:pPr>
      <w:ind w:left="3240" w:right="0"/>
    </w:pPr>
  </w:style>
  <w:style w:type="paragraph" w:styleId="EnvelopeReturn">
    <w:name w:val="envelope return"/>
    <w:basedOn w:val="Address"/>
    <w:rsid w:val="00874B10"/>
    <w:pPr>
      <w:ind w:right="5040"/>
    </w:pPr>
  </w:style>
  <w:style w:type="paragraph" w:customStyle="1" w:styleId="FooterEven">
    <w:name w:val="Footer Even"/>
    <w:basedOn w:val="Footer"/>
    <w:rsid w:val="00874B10"/>
    <w:pPr>
      <w:keepLines/>
      <w:pBdr>
        <w:top w:val="single" w:sz="6" w:space="4" w:color="auto"/>
      </w:pBdr>
    </w:pPr>
    <w:rPr>
      <w:b/>
      <w:caps/>
      <w:spacing w:val="20"/>
      <w:sz w:val="18"/>
    </w:rPr>
  </w:style>
  <w:style w:type="paragraph" w:customStyle="1" w:styleId="FooterFirst">
    <w:name w:val="Footer First"/>
    <w:basedOn w:val="Footer"/>
    <w:rsid w:val="00874B10"/>
    <w:pPr>
      <w:keepLines/>
      <w:pBdr>
        <w:top w:val="single" w:sz="6" w:space="4" w:color="auto"/>
      </w:pBdr>
      <w:tabs>
        <w:tab w:val="clear" w:pos="8640"/>
      </w:tabs>
      <w:jc w:val="center"/>
    </w:pPr>
    <w:rPr>
      <w:b/>
      <w:caps/>
      <w:spacing w:val="20"/>
      <w:sz w:val="18"/>
    </w:rPr>
  </w:style>
  <w:style w:type="paragraph" w:customStyle="1" w:styleId="FooterOdd">
    <w:name w:val="Footer Odd"/>
    <w:basedOn w:val="Footer"/>
    <w:rsid w:val="00874B10"/>
    <w:pPr>
      <w:keepLines/>
      <w:pBdr>
        <w:top w:val="single" w:sz="6" w:space="4" w:color="auto"/>
      </w:pBdr>
      <w:tabs>
        <w:tab w:val="right" w:pos="0"/>
      </w:tabs>
      <w:jc w:val="right"/>
    </w:pPr>
    <w:rPr>
      <w:b/>
      <w:caps/>
      <w:spacing w:val="20"/>
      <w:sz w:val="18"/>
    </w:rPr>
  </w:style>
  <w:style w:type="paragraph" w:customStyle="1" w:styleId="FootnoteBase">
    <w:name w:val="Footnote Base"/>
    <w:basedOn w:val="Normal"/>
    <w:rsid w:val="00874B10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sid w:val="00874B10"/>
    <w:rPr>
      <w:b/>
      <w:vertAlign w:val="superscript"/>
    </w:rPr>
  </w:style>
  <w:style w:type="paragraph" w:styleId="FootnoteText">
    <w:name w:val="footnote text"/>
    <w:basedOn w:val="FootnoteBase"/>
    <w:semiHidden/>
    <w:rsid w:val="00874B10"/>
  </w:style>
  <w:style w:type="paragraph" w:customStyle="1" w:styleId="HeaderBase">
    <w:name w:val="Header Base"/>
    <w:basedOn w:val="Normal"/>
    <w:rsid w:val="00874B10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</w:rPr>
  </w:style>
  <w:style w:type="paragraph" w:customStyle="1" w:styleId="HeaderEven">
    <w:name w:val="Header Even"/>
    <w:basedOn w:val="Header"/>
    <w:rsid w:val="00874B10"/>
    <w:pPr>
      <w:keepLines/>
      <w:pBdr>
        <w:bottom w:val="single" w:sz="6" w:space="4" w:color="auto"/>
      </w:pBdr>
    </w:pPr>
    <w:rPr>
      <w:b/>
      <w:caps/>
      <w:spacing w:val="20"/>
      <w:sz w:val="18"/>
    </w:rPr>
  </w:style>
  <w:style w:type="paragraph" w:customStyle="1" w:styleId="HeaderFirst">
    <w:name w:val="Header First"/>
    <w:basedOn w:val="Header"/>
    <w:rsid w:val="00874B10"/>
    <w:pPr>
      <w:keepLines/>
      <w:pBdr>
        <w:bottom w:val="single" w:sz="6" w:space="4" w:color="auto"/>
      </w:pBdr>
      <w:tabs>
        <w:tab w:val="clear" w:pos="8640"/>
      </w:tabs>
      <w:jc w:val="center"/>
    </w:pPr>
    <w:rPr>
      <w:b/>
      <w:caps/>
      <w:spacing w:val="20"/>
      <w:sz w:val="18"/>
    </w:rPr>
  </w:style>
  <w:style w:type="paragraph" w:customStyle="1" w:styleId="HeaderOdd">
    <w:name w:val="Header Odd"/>
    <w:basedOn w:val="Header"/>
    <w:rsid w:val="00874B10"/>
    <w:pPr>
      <w:keepLines/>
      <w:pBdr>
        <w:bottom w:val="single" w:sz="6" w:space="4" w:color="auto"/>
      </w:pBdr>
      <w:tabs>
        <w:tab w:val="right" w:pos="0"/>
      </w:tabs>
      <w:jc w:val="right"/>
    </w:pPr>
    <w:rPr>
      <w:b/>
      <w:caps/>
      <w:spacing w:val="20"/>
      <w:sz w:val="18"/>
    </w:rPr>
  </w:style>
  <w:style w:type="paragraph" w:customStyle="1" w:styleId="HeadingBase">
    <w:name w:val="Heading Base"/>
    <w:basedOn w:val="Normal"/>
    <w:next w:val="BodyText"/>
    <w:rsid w:val="00874B10"/>
    <w:pPr>
      <w:keepNext/>
      <w:keepLines/>
      <w:spacing w:before="360" w:after="120" w:line="360" w:lineRule="exact"/>
    </w:pPr>
    <w:rPr>
      <w:b/>
      <w:kern w:val="28"/>
      <w:sz w:val="28"/>
    </w:rPr>
  </w:style>
  <w:style w:type="paragraph" w:customStyle="1" w:styleId="InsideAddress">
    <w:name w:val="Inside Address"/>
    <w:basedOn w:val="Address"/>
    <w:next w:val="AttentionLine"/>
    <w:rsid w:val="00874B10"/>
  </w:style>
  <w:style w:type="character" w:customStyle="1" w:styleId="Lead-inEmphasis">
    <w:name w:val="Lead-in Emphasis"/>
    <w:rsid w:val="00874B10"/>
    <w:rPr>
      <w:b/>
      <w:i/>
    </w:rPr>
  </w:style>
  <w:style w:type="character" w:styleId="LineNumber">
    <w:name w:val="line number"/>
    <w:rsid w:val="00874B10"/>
    <w:rPr>
      <w:sz w:val="18"/>
    </w:rPr>
  </w:style>
  <w:style w:type="paragraph" w:styleId="List">
    <w:name w:val="List"/>
    <w:basedOn w:val="BodyText"/>
    <w:rsid w:val="00874B10"/>
    <w:pPr>
      <w:tabs>
        <w:tab w:val="left" w:pos="1080"/>
      </w:tabs>
      <w:spacing w:after="60"/>
      <w:ind w:left="1080" w:hanging="360"/>
    </w:pPr>
  </w:style>
  <w:style w:type="paragraph" w:styleId="List2">
    <w:name w:val="List 2"/>
    <w:basedOn w:val="List"/>
    <w:rsid w:val="00874B10"/>
    <w:pPr>
      <w:tabs>
        <w:tab w:val="clear" w:pos="1080"/>
        <w:tab w:val="left" w:pos="1440"/>
      </w:tabs>
      <w:ind w:left="1440"/>
    </w:pPr>
  </w:style>
  <w:style w:type="paragraph" w:styleId="List3">
    <w:name w:val="List 3"/>
    <w:basedOn w:val="List"/>
    <w:rsid w:val="00874B10"/>
    <w:pPr>
      <w:tabs>
        <w:tab w:val="clear" w:pos="1080"/>
        <w:tab w:val="left" w:pos="1800"/>
      </w:tabs>
      <w:ind w:left="1800"/>
    </w:pPr>
  </w:style>
  <w:style w:type="paragraph" w:styleId="List4">
    <w:name w:val="List 4"/>
    <w:basedOn w:val="List"/>
    <w:rsid w:val="00874B10"/>
    <w:pPr>
      <w:tabs>
        <w:tab w:val="clear" w:pos="1080"/>
        <w:tab w:val="left" w:pos="2160"/>
      </w:tabs>
      <w:ind w:left="2160"/>
    </w:pPr>
  </w:style>
  <w:style w:type="paragraph" w:styleId="List5">
    <w:name w:val="List 5"/>
    <w:basedOn w:val="List"/>
    <w:rsid w:val="00874B10"/>
    <w:pPr>
      <w:tabs>
        <w:tab w:val="clear" w:pos="1080"/>
        <w:tab w:val="left" w:pos="2520"/>
      </w:tabs>
      <w:ind w:left="2520"/>
    </w:pPr>
  </w:style>
  <w:style w:type="paragraph" w:styleId="ListBullet">
    <w:name w:val="List Bullet"/>
    <w:basedOn w:val="List"/>
    <w:rsid w:val="00874B10"/>
    <w:pPr>
      <w:tabs>
        <w:tab w:val="clear" w:pos="1080"/>
      </w:tabs>
      <w:spacing w:after="120"/>
    </w:pPr>
  </w:style>
  <w:style w:type="paragraph" w:styleId="ListBullet2">
    <w:name w:val="List Bullet 2"/>
    <w:basedOn w:val="ListBullet"/>
    <w:rsid w:val="00874B10"/>
    <w:pPr>
      <w:ind w:left="1440"/>
    </w:pPr>
  </w:style>
  <w:style w:type="paragraph" w:styleId="ListBullet3">
    <w:name w:val="List Bullet 3"/>
    <w:basedOn w:val="ListBullet"/>
    <w:rsid w:val="00874B10"/>
    <w:pPr>
      <w:ind w:left="1800"/>
    </w:pPr>
  </w:style>
  <w:style w:type="paragraph" w:styleId="ListBullet4">
    <w:name w:val="List Bullet 4"/>
    <w:basedOn w:val="ListBullet"/>
    <w:rsid w:val="00874B10"/>
    <w:pPr>
      <w:ind w:left="2160"/>
    </w:pPr>
  </w:style>
  <w:style w:type="paragraph" w:styleId="ListBullet5">
    <w:name w:val="List Bullet 5"/>
    <w:basedOn w:val="ListBullet"/>
    <w:rsid w:val="00874B10"/>
    <w:pPr>
      <w:ind w:left="2520"/>
    </w:pPr>
  </w:style>
  <w:style w:type="paragraph" w:customStyle="1" w:styleId="ListBulletFirst">
    <w:name w:val="List Bullet First"/>
    <w:basedOn w:val="ListBullet"/>
    <w:next w:val="ListBullet"/>
    <w:rsid w:val="00874B10"/>
    <w:pPr>
      <w:spacing w:before="60"/>
    </w:pPr>
  </w:style>
  <w:style w:type="paragraph" w:customStyle="1" w:styleId="ListBulletLast">
    <w:name w:val="List Bullet Last"/>
    <w:basedOn w:val="ListBullet"/>
    <w:next w:val="BodyText"/>
    <w:rsid w:val="00874B10"/>
    <w:pPr>
      <w:spacing w:after="240"/>
    </w:pPr>
  </w:style>
  <w:style w:type="paragraph" w:styleId="ListContinue">
    <w:name w:val="List Continue"/>
    <w:basedOn w:val="List"/>
    <w:rsid w:val="00874B10"/>
    <w:pPr>
      <w:tabs>
        <w:tab w:val="clear" w:pos="1080"/>
      </w:tabs>
      <w:spacing w:after="120"/>
      <w:ind w:firstLine="0"/>
    </w:pPr>
  </w:style>
  <w:style w:type="paragraph" w:styleId="ListContinue2">
    <w:name w:val="List Continue 2"/>
    <w:basedOn w:val="ListContinue"/>
    <w:rsid w:val="00874B10"/>
    <w:pPr>
      <w:ind w:left="1440"/>
    </w:pPr>
  </w:style>
  <w:style w:type="paragraph" w:styleId="ListContinue3">
    <w:name w:val="List Continue 3"/>
    <w:basedOn w:val="ListContinue"/>
    <w:rsid w:val="00874B10"/>
    <w:pPr>
      <w:ind w:left="1800"/>
    </w:pPr>
  </w:style>
  <w:style w:type="paragraph" w:styleId="ListContinue4">
    <w:name w:val="List Continue 4"/>
    <w:basedOn w:val="ListContinue"/>
    <w:rsid w:val="00874B10"/>
    <w:pPr>
      <w:ind w:left="2160"/>
    </w:pPr>
  </w:style>
  <w:style w:type="paragraph" w:styleId="ListContinue5">
    <w:name w:val="List Continue 5"/>
    <w:basedOn w:val="ListContinue"/>
    <w:rsid w:val="00874B10"/>
    <w:pPr>
      <w:ind w:left="2520"/>
    </w:pPr>
  </w:style>
  <w:style w:type="paragraph" w:customStyle="1" w:styleId="ListFirst">
    <w:name w:val="List First"/>
    <w:basedOn w:val="List"/>
    <w:next w:val="List"/>
    <w:rsid w:val="00874B10"/>
    <w:pPr>
      <w:spacing w:before="60"/>
    </w:pPr>
  </w:style>
  <w:style w:type="paragraph" w:customStyle="1" w:styleId="ListLast">
    <w:name w:val="List Last"/>
    <w:basedOn w:val="List"/>
    <w:next w:val="BodyText"/>
    <w:rsid w:val="00874B10"/>
    <w:pPr>
      <w:spacing w:after="240"/>
    </w:pPr>
  </w:style>
  <w:style w:type="paragraph" w:styleId="ListNumber">
    <w:name w:val="List Number"/>
    <w:basedOn w:val="List"/>
    <w:rsid w:val="00874B10"/>
    <w:pPr>
      <w:tabs>
        <w:tab w:val="clear" w:pos="1080"/>
      </w:tabs>
      <w:spacing w:after="120"/>
    </w:pPr>
  </w:style>
  <w:style w:type="paragraph" w:styleId="ListNumber2">
    <w:name w:val="List Number 2"/>
    <w:basedOn w:val="ListNumber"/>
    <w:rsid w:val="00874B10"/>
    <w:pPr>
      <w:ind w:left="1440"/>
    </w:pPr>
  </w:style>
  <w:style w:type="paragraph" w:styleId="ListNumber3">
    <w:name w:val="List Number 3"/>
    <w:basedOn w:val="ListNumber"/>
    <w:rsid w:val="00874B10"/>
    <w:pPr>
      <w:ind w:left="1800"/>
    </w:pPr>
  </w:style>
  <w:style w:type="paragraph" w:styleId="ListNumber4">
    <w:name w:val="List Number 4"/>
    <w:basedOn w:val="ListNumber"/>
    <w:rsid w:val="00874B10"/>
    <w:pPr>
      <w:ind w:left="2160"/>
    </w:pPr>
  </w:style>
  <w:style w:type="paragraph" w:styleId="ListNumber5">
    <w:name w:val="List Number 5"/>
    <w:basedOn w:val="ListNumber"/>
    <w:rsid w:val="00874B10"/>
    <w:pPr>
      <w:ind w:left="2520"/>
    </w:pPr>
  </w:style>
  <w:style w:type="paragraph" w:customStyle="1" w:styleId="ListNumberFirst">
    <w:name w:val="List Number First"/>
    <w:basedOn w:val="ListNumber"/>
    <w:next w:val="ListNumber"/>
    <w:rsid w:val="00874B10"/>
    <w:pPr>
      <w:spacing w:before="60"/>
    </w:pPr>
  </w:style>
  <w:style w:type="paragraph" w:customStyle="1" w:styleId="ListNumberLast">
    <w:name w:val="List Number Last"/>
    <w:basedOn w:val="ListNumber"/>
    <w:next w:val="BodyText"/>
    <w:rsid w:val="00874B10"/>
    <w:pPr>
      <w:spacing w:after="240"/>
    </w:pPr>
  </w:style>
  <w:style w:type="paragraph" w:styleId="MacroText">
    <w:name w:val="macro"/>
    <w:basedOn w:val="BodyText"/>
    <w:semiHidden/>
    <w:rsid w:val="00874B10"/>
    <w:rPr>
      <w:rFonts w:ascii="Courier New" w:hAnsi="Courier New"/>
    </w:rPr>
  </w:style>
  <w:style w:type="paragraph" w:styleId="MessageHeader">
    <w:name w:val="Message Header"/>
    <w:basedOn w:val="BodyText"/>
    <w:rsid w:val="00874B10"/>
    <w:pPr>
      <w:keepLines/>
      <w:tabs>
        <w:tab w:val="left" w:pos="3600"/>
        <w:tab w:val="left" w:pos="4680"/>
      </w:tabs>
      <w:ind w:left="1080" w:right="2160" w:hanging="1080"/>
    </w:pPr>
  </w:style>
  <w:style w:type="character" w:styleId="PageNumber">
    <w:name w:val="page number"/>
    <w:rsid w:val="00874B10"/>
  </w:style>
  <w:style w:type="paragraph" w:customStyle="1" w:styleId="Picture">
    <w:name w:val="Picture"/>
    <w:basedOn w:val="BodyText"/>
    <w:next w:val="Caption"/>
    <w:rsid w:val="00874B10"/>
    <w:pPr>
      <w:keepNext/>
      <w:spacing w:before="120"/>
    </w:pPr>
  </w:style>
  <w:style w:type="paragraph" w:customStyle="1" w:styleId="ReferenceInitials">
    <w:name w:val="Reference Initials"/>
    <w:basedOn w:val="BodyText"/>
    <w:next w:val="Enclosure"/>
    <w:rsid w:val="00874B10"/>
    <w:pPr>
      <w:spacing w:after="0"/>
    </w:pPr>
  </w:style>
  <w:style w:type="paragraph" w:customStyle="1" w:styleId="ReturnAddress">
    <w:name w:val="Return Address"/>
    <w:basedOn w:val="Address"/>
    <w:next w:val="Date"/>
    <w:rsid w:val="00874B10"/>
  </w:style>
  <w:style w:type="paragraph" w:styleId="Salutation">
    <w:name w:val="Salutation"/>
    <w:basedOn w:val="BodyText"/>
    <w:next w:val="Normal"/>
    <w:rsid w:val="00874B10"/>
    <w:pPr>
      <w:spacing w:before="120"/>
    </w:pPr>
  </w:style>
  <w:style w:type="paragraph" w:styleId="Signature">
    <w:name w:val="Signature"/>
    <w:basedOn w:val="BodyText"/>
    <w:rsid w:val="00874B10"/>
    <w:pPr>
      <w:keepLines/>
      <w:spacing w:after="0"/>
    </w:pPr>
  </w:style>
  <w:style w:type="paragraph" w:customStyle="1" w:styleId="SignatureCompanyName">
    <w:name w:val="Signature Company Name"/>
    <w:basedOn w:val="Signature"/>
    <w:next w:val="Normal"/>
    <w:rsid w:val="00874B10"/>
    <w:pPr>
      <w:keepNext/>
      <w:spacing w:after="120"/>
    </w:pPr>
    <w:rPr>
      <w:b/>
      <w:caps/>
    </w:rPr>
  </w:style>
  <w:style w:type="paragraph" w:customStyle="1" w:styleId="SignatureJobTitle">
    <w:name w:val="Signature Job Title"/>
    <w:basedOn w:val="Signature"/>
    <w:next w:val="ReferenceInitials"/>
    <w:rsid w:val="00874B10"/>
    <w:pPr>
      <w:keepNext/>
      <w:spacing w:after="120"/>
      <w:ind w:left="360" w:right="4320" w:hanging="360"/>
    </w:pPr>
  </w:style>
  <w:style w:type="paragraph" w:customStyle="1" w:styleId="SignatureName">
    <w:name w:val="Signature Name"/>
    <w:basedOn w:val="Signature"/>
    <w:next w:val="SignatureJobTitle"/>
    <w:rsid w:val="00874B10"/>
    <w:pPr>
      <w:keepNext/>
      <w:spacing w:before="960"/>
    </w:pPr>
  </w:style>
  <w:style w:type="paragraph" w:customStyle="1" w:styleId="SubjectLine">
    <w:name w:val="Subject Line"/>
    <w:basedOn w:val="BodyText"/>
    <w:next w:val="BodyText"/>
    <w:rsid w:val="00874B10"/>
    <w:rPr>
      <w:b/>
      <w:i/>
    </w:rPr>
  </w:style>
  <w:style w:type="character" w:customStyle="1" w:styleId="Superscript">
    <w:name w:val="Superscript"/>
    <w:rsid w:val="00874B10"/>
    <w:rPr>
      <w:b/>
      <w:vertAlign w:val="superscript"/>
    </w:rPr>
  </w:style>
  <w:style w:type="paragraph" w:styleId="BalloonText">
    <w:name w:val="Balloon Text"/>
    <w:basedOn w:val="Normal"/>
    <w:semiHidden/>
    <w:rsid w:val="00874B1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0389E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1572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ROYAL,%20Tracy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8D33A-1E37-45E3-89C1-59D132DA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ROYAL, Tracy_Letterhead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ROYAL, Tracy_Letterhead</vt:lpstr>
    </vt:vector>
  </TitlesOfParts>
  <Company>NYC Board of Elections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ROYAL, Tracy_Letterhead</dc:title>
  <dc:creator>Tracy Royal</dc:creator>
  <cp:lastModifiedBy>Tracy Royal</cp:lastModifiedBy>
  <cp:revision>2</cp:revision>
  <cp:lastPrinted>2019-10-10T17:50:00Z</cp:lastPrinted>
  <dcterms:created xsi:type="dcterms:W3CDTF">2023-03-16T21:09:00Z</dcterms:created>
  <dcterms:modified xsi:type="dcterms:W3CDTF">2023-03-16T21:09:00Z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409856342</vt:i4>
  </property>
</Properties>
</file>